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21" w:type="dxa"/>
        <w:tblInd w:w="-176" w:type="dxa"/>
        <w:tblBorders>
          <w:left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6"/>
        <w:gridCol w:w="1573"/>
        <w:gridCol w:w="1017"/>
        <w:gridCol w:w="1109"/>
        <w:gridCol w:w="2121"/>
        <w:gridCol w:w="1784"/>
        <w:gridCol w:w="2866"/>
        <w:gridCol w:w="1305"/>
      </w:tblGrid>
      <w:tr w:rsidR="007D73B5" w:rsidRPr="00BC41DE" w14:paraId="50117F9F" w14:textId="77777777" w:rsidTr="00F3377E">
        <w:trPr>
          <w:gridAfter w:val="1"/>
          <w:wAfter w:w="1305" w:type="dxa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1125" w14:textId="522DCE8C" w:rsidR="007D73B5" w:rsidRPr="00656E58" w:rsidRDefault="00F3377E" w:rsidP="00ED5F9F">
            <w:pPr>
              <w:tabs>
                <w:tab w:val="left" w:pos="2634"/>
                <w:tab w:val="center" w:pos="5350"/>
              </w:tabs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Segoe Script" w:hAnsi="Segoe Script"/>
                <w:b/>
                <w:noProof/>
                <w:color w:val="FF0000"/>
                <w:sz w:val="24"/>
                <w:szCs w:val="24"/>
                <w:lang w:eastAsia="en-GB"/>
              </w:rPr>
              <w:tab/>
            </w:r>
            <w:r>
              <w:rPr>
                <w:rFonts w:ascii="Segoe Script" w:hAnsi="Segoe Script"/>
                <w:b/>
                <w:noProof/>
                <w:color w:val="FF0000"/>
                <w:sz w:val="24"/>
                <w:szCs w:val="24"/>
                <w:lang w:eastAsia="en-GB"/>
              </w:rPr>
              <w:tab/>
            </w:r>
          </w:p>
        </w:tc>
      </w:tr>
      <w:tr w:rsidR="007A04B3" w:rsidRPr="00BC41DE" w14:paraId="4B1638AC" w14:textId="77777777" w:rsidTr="00F3377E">
        <w:trPr>
          <w:gridAfter w:val="1"/>
          <w:wAfter w:w="1305" w:type="dxa"/>
          <w:trHeight w:val="333"/>
        </w:trPr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E608" w14:textId="6ADF8AEA" w:rsidR="00BC65BE" w:rsidRPr="00BC65BE" w:rsidRDefault="00BC65BE" w:rsidP="007D73B5">
            <w:pPr>
              <w:rPr>
                <w:b/>
                <w:sz w:val="2"/>
                <w:szCs w:val="2"/>
              </w:rPr>
            </w:pPr>
          </w:p>
          <w:p w14:paraId="75DA90A1" w14:textId="42934419" w:rsidR="00BC65BE" w:rsidRPr="00BC65BE" w:rsidRDefault="00F3377E" w:rsidP="00D11EC6">
            <w:pPr>
              <w:rPr>
                <w:b/>
                <w:color w:val="FF0000"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5484" w14:textId="2CBCFB2B" w:rsidR="00D46E3C" w:rsidRPr="00BC65BE" w:rsidRDefault="007A04B3" w:rsidP="00ED5F9F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</w:tr>
      <w:tr w:rsidR="00ED5F9F" w:rsidRPr="00BC41DE" w14:paraId="33DAEC4D" w14:textId="77777777" w:rsidTr="00ED5F9F">
        <w:trPr>
          <w:gridAfter w:val="1"/>
          <w:wAfter w:w="1305" w:type="dxa"/>
          <w:trHeight w:val="570"/>
        </w:trPr>
        <w:tc>
          <w:tcPr>
            <w:tcW w:w="446" w:type="dxa"/>
            <w:shd w:val="clear" w:color="auto" w:fill="BDD6EE" w:themeFill="accent1" w:themeFillTint="66"/>
          </w:tcPr>
          <w:p w14:paraId="62380828" w14:textId="616E9DCD" w:rsidR="00ED5F9F" w:rsidRPr="00D46E3C" w:rsidRDefault="00ED5F9F" w:rsidP="009E2454">
            <w:pPr>
              <w:jc w:val="center"/>
              <w:rPr>
                <w:b/>
                <w:sz w:val="9"/>
                <w:szCs w:val="9"/>
              </w:rPr>
            </w:pPr>
          </w:p>
        </w:tc>
        <w:tc>
          <w:tcPr>
            <w:tcW w:w="10470" w:type="dxa"/>
            <w:gridSpan w:val="6"/>
            <w:shd w:val="clear" w:color="auto" w:fill="BDD6EE" w:themeFill="accent1" w:themeFillTint="66"/>
          </w:tcPr>
          <w:p w14:paraId="5D7284CB" w14:textId="2F18E32B" w:rsidR="00ED5F9F" w:rsidRDefault="00AC1C38" w:rsidP="00ED5F9F">
            <w:pPr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14E1094" wp14:editId="4356C1C3">
                  <wp:simplePos x="0" y="0"/>
                  <wp:positionH relativeFrom="margin">
                    <wp:posOffset>4934586</wp:posOffset>
                  </wp:positionH>
                  <wp:positionV relativeFrom="paragraph">
                    <wp:posOffset>6350</wp:posOffset>
                  </wp:positionV>
                  <wp:extent cx="1559560" cy="600075"/>
                  <wp:effectExtent l="0" t="0" r="2540" b="9525"/>
                  <wp:wrapNone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4412">
              <w:rPr>
                <w:noProof/>
                <w:color w:val="333333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318FA70" wp14:editId="68CFB56C">
                  <wp:simplePos x="0" y="0"/>
                  <wp:positionH relativeFrom="column">
                    <wp:posOffset>-237490</wp:posOffset>
                  </wp:positionH>
                  <wp:positionV relativeFrom="paragraph">
                    <wp:posOffset>6350</wp:posOffset>
                  </wp:positionV>
                  <wp:extent cx="69215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2019_01_31_10_32_06_am-695x1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F9F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  <w:lang w:eastAsia="en-GB"/>
              </w:rPr>
              <w:t xml:space="preserve">                           </w:t>
            </w:r>
            <w:r w:rsidR="004E4412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  <w:lang w:eastAsia="en-GB"/>
              </w:rPr>
              <w:t xml:space="preserve">  </w:t>
            </w:r>
            <w:r w:rsidR="00ED5F9F" w:rsidRPr="00ED5F9F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GB"/>
              </w:rPr>
              <w:t>Young Person’s Substance Misuse Service</w:t>
            </w:r>
          </w:p>
          <w:p w14:paraId="2881C85A" w14:textId="33DE6760" w:rsidR="00ED5F9F" w:rsidRDefault="00ED5F9F" w:rsidP="00ED5F9F">
            <w:pPr>
              <w:rPr>
                <w:rFonts w:asciiTheme="minorHAnsi" w:hAnsiTheme="minorHAnsi" w:cstheme="minorHAnsi"/>
                <w:b/>
                <w:noProof/>
                <w:color w:val="00B0F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color w:val="00B0F0"/>
                <w:sz w:val="24"/>
                <w:szCs w:val="24"/>
                <w:lang w:eastAsia="en-GB"/>
              </w:rPr>
              <w:t xml:space="preserve">                          </w:t>
            </w:r>
            <w:r w:rsidR="0028425A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t xml:space="preserve">              </w:t>
            </w:r>
            <w:r w:rsidR="004E4412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t xml:space="preserve">     HIDDEN HARM </w:t>
            </w:r>
            <w:r w:rsidRPr="006A59E7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t xml:space="preserve">REFERRAL FORM </w:t>
            </w:r>
          </w:p>
          <w:p w14:paraId="152FA215" w14:textId="408A1851" w:rsidR="00ED5F9F" w:rsidRPr="00ED5F9F" w:rsidRDefault="00ED5F9F" w:rsidP="00ED5F9F">
            <w:pPr>
              <w:rPr>
                <w:rFonts w:asciiTheme="minorHAnsi" w:hAnsiTheme="minorHAnsi" w:cstheme="minorHAnsi"/>
                <w:noProof/>
                <w:color w:val="FF0000"/>
                <w:sz w:val="28"/>
                <w:szCs w:val="28"/>
                <w:lang w:eastAsia="en-GB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="004E4412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5F9F">
              <w:rPr>
                <w:sz w:val="16"/>
                <w:szCs w:val="16"/>
              </w:rPr>
              <w:t xml:space="preserve">Fields with </w:t>
            </w:r>
            <w:r w:rsidRPr="00ED5F9F">
              <w:rPr>
                <w:sz w:val="20"/>
                <w:szCs w:val="20"/>
              </w:rPr>
              <w:t>*</w:t>
            </w:r>
            <w:r w:rsidRPr="00ED5F9F">
              <w:rPr>
                <w:color w:val="FF0000"/>
                <w:sz w:val="16"/>
                <w:szCs w:val="16"/>
              </w:rPr>
              <w:t xml:space="preserve"> </w:t>
            </w:r>
            <w:r w:rsidRPr="00ED5F9F">
              <w:rPr>
                <w:sz w:val="16"/>
                <w:szCs w:val="16"/>
              </w:rPr>
              <w:t>MUST be Completed Please</w:t>
            </w:r>
          </w:p>
          <w:p w14:paraId="1A9DD401" w14:textId="10BDEC62" w:rsidR="00ED5F9F" w:rsidRPr="00D46E3C" w:rsidRDefault="00ED5F9F" w:rsidP="00BF3B27">
            <w:pPr>
              <w:jc w:val="center"/>
              <w:rPr>
                <w:sz w:val="8"/>
                <w:szCs w:val="8"/>
              </w:rPr>
            </w:pPr>
          </w:p>
        </w:tc>
      </w:tr>
      <w:tr w:rsidR="007A04B3" w:rsidRPr="00BC41DE" w14:paraId="75B59899" w14:textId="77777777" w:rsidTr="00A719C4">
        <w:trPr>
          <w:gridAfter w:val="1"/>
          <w:wAfter w:w="1305" w:type="dxa"/>
          <w:trHeight w:val="570"/>
        </w:trPr>
        <w:tc>
          <w:tcPr>
            <w:tcW w:w="446" w:type="dxa"/>
            <w:shd w:val="clear" w:color="auto" w:fill="auto"/>
          </w:tcPr>
          <w:p w14:paraId="2E890DD4" w14:textId="77777777" w:rsidR="007A04B3" w:rsidRPr="00D46E3C" w:rsidRDefault="007A04B3" w:rsidP="009E2454">
            <w:pPr>
              <w:jc w:val="center"/>
              <w:rPr>
                <w:b/>
                <w:sz w:val="9"/>
                <w:szCs w:val="9"/>
              </w:rPr>
            </w:pPr>
          </w:p>
          <w:p w14:paraId="5AE454B5" w14:textId="77777777" w:rsidR="00B65142" w:rsidRPr="00D46E3C" w:rsidRDefault="00B65142" w:rsidP="009E2454">
            <w:pPr>
              <w:jc w:val="center"/>
              <w:rPr>
                <w:b/>
                <w:sz w:val="9"/>
                <w:szCs w:val="9"/>
              </w:rPr>
            </w:pPr>
          </w:p>
          <w:p w14:paraId="049283AB" w14:textId="77777777" w:rsidR="007A04B3" w:rsidRPr="00D46E3C" w:rsidRDefault="007A04B3" w:rsidP="009E2454">
            <w:pPr>
              <w:jc w:val="center"/>
              <w:rPr>
                <w:b/>
                <w:sz w:val="18"/>
                <w:szCs w:val="18"/>
              </w:rPr>
            </w:pPr>
            <w:r w:rsidRPr="00D46E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70" w:type="dxa"/>
            <w:gridSpan w:val="6"/>
            <w:shd w:val="clear" w:color="auto" w:fill="auto"/>
          </w:tcPr>
          <w:p w14:paraId="03D1D76B" w14:textId="77777777" w:rsidR="00D46E3C" w:rsidRPr="00D46E3C" w:rsidRDefault="00D46E3C" w:rsidP="00BF3B27">
            <w:pPr>
              <w:jc w:val="center"/>
              <w:rPr>
                <w:sz w:val="8"/>
                <w:szCs w:val="8"/>
              </w:rPr>
            </w:pPr>
          </w:p>
          <w:p w14:paraId="2441E25D" w14:textId="77777777" w:rsidR="007A04B3" w:rsidRPr="009C0FAA" w:rsidRDefault="007A04B3" w:rsidP="00BF3B27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C0FAA">
              <w:rPr>
                <w:b/>
                <w:bCs/>
                <w:color w:val="0070C0"/>
                <w:sz w:val="16"/>
                <w:szCs w:val="16"/>
              </w:rPr>
              <w:t>Essential Criteria for Acceptance of Referral:</w:t>
            </w:r>
            <w:r w:rsidRPr="009C0FAA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9C0FAA">
              <w:rPr>
                <w:b/>
                <w:bCs/>
                <w:color w:val="0070C0"/>
                <w:sz w:val="14"/>
                <w:szCs w:val="14"/>
              </w:rPr>
              <w:t xml:space="preserve">(if you answer ‘No’ to any of the questions in Box 1, please contact us </w:t>
            </w:r>
            <w:r w:rsidR="00BF3B27" w:rsidRPr="009C0FAA">
              <w:rPr>
                <w:b/>
                <w:bCs/>
                <w:color w:val="0070C0"/>
                <w:sz w:val="14"/>
                <w:szCs w:val="14"/>
              </w:rPr>
              <w:t>to discuss further)</w:t>
            </w:r>
          </w:p>
          <w:p w14:paraId="0E95CFFF" w14:textId="77777777" w:rsidR="00BF3B27" w:rsidRPr="00D46E3C" w:rsidRDefault="00BF3B27" w:rsidP="00B65142">
            <w:pPr>
              <w:rPr>
                <w:sz w:val="4"/>
                <w:szCs w:val="4"/>
              </w:rPr>
            </w:pPr>
          </w:p>
          <w:p w14:paraId="245924AF" w14:textId="77777777" w:rsidR="007A04B3" w:rsidRPr="00D46E3C" w:rsidRDefault="007A04B3" w:rsidP="007A04B3">
            <w:pPr>
              <w:jc w:val="center"/>
              <w:rPr>
                <w:sz w:val="2"/>
                <w:szCs w:val="2"/>
              </w:rPr>
            </w:pPr>
          </w:p>
          <w:p w14:paraId="0AE10626" w14:textId="7A2DE370" w:rsidR="007A04B3" w:rsidRPr="00D46E3C" w:rsidRDefault="00364054" w:rsidP="00017735">
            <w:pPr>
              <w:jc w:val="center"/>
              <w:rPr>
                <w:b/>
                <w:sz w:val="2"/>
                <w:szCs w:val="2"/>
              </w:rPr>
            </w:pPr>
            <w:r w:rsidRPr="00364054">
              <w:rPr>
                <w:b/>
                <w:color w:val="FF0000"/>
                <w:sz w:val="18"/>
                <w:szCs w:val="18"/>
              </w:rPr>
              <w:t>*</w:t>
            </w:r>
            <w:r w:rsidR="00AC1C38">
              <w:rPr>
                <w:b/>
                <w:color w:val="FF0000"/>
                <w:sz w:val="18"/>
                <w:szCs w:val="18"/>
              </w:rPr>
              <w:t>Is the young person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aware of this referral?  Yes  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 No  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   </w:t>
            </w:r>
            <w:r w:rsidR="00B65142" w:rsidRPr="00364054">
              <w:rPr>
                <w:b/>
                <w:color w:val="FF0000"/>
                <w:sz w:val="18"/>
                <w:szCs w:val="18"/>
              </w:rPr>
              <w:t>&amp;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   </w:t>
            </w:r>
            <w:r w:rsidRPr="00364054">
              <w:rPr>
                <w:b/>
                <w:color w:val="FF0000"/>
                <w:sz w:val="18"/>
                <w:szCs w:val="18"/>
              </w:rPr>
              <w:t>*</w:t>
            </w:r>
            <w:r w:rsidR="00AC1C38">
              <w:rPr>
                <w:b/>
                <w:color w:val="FF0000"/>
                <w:sz w:val="18"/>
                <w:szCs w:val="18"/>
              </w:rPr>
              <w:t>Do they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agree to this referral?   Yes  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  <w:r w:rsidR="007A04B3" w:rsidRPr="00364054">
              <w:rPr>
                <w:b/>
                <w:color w:val="FF0000"/>
                <w:sz w:val="18"/>
                <w:szCs w:val="18"/>
              </w:rPr>
              <w:t xml:space="preserve">  No  </w:t>
            </w:r>
            <w:r w:rsidR="007A04B3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</w:p>
        </w:tc>
      </w:tr>
      <w:tr w:rsidR="00351471" w:rsidRPr="00BC41DE" w14:paraId="358D0803" w14:textId="77777777" w:rsidTr="00A719C4">
        <w:trPr>
          <w:gridAfter w:val="1"/>
          <w:wAfter w:w="1305" w:type="dxa"/>
          <w:trHeight w:val="261"/>
        </w:trPr>
        <w:tc>
          <w:tcPr>
            <w:tcW w:w="446" w:type="dxa"/>
            <w:shd w:val="clear" w:color="auto" w:fill="auto"/>
          </w:tcPr>
          <w:p w14:paraId="52AC19A5" w14:textId="77777777" w:rsidR="00B65142" w:rsidRPr="00D46E3C" w:rsidRDefault="00B65142" w:rsidP="009E2454">
            <w:pPr>
              <w:jc w:val="center"/>
              <w:rPr>
                <w:b/>
                <w:sz w:val="4"/>
                <w:szCs w:val="4"/>
              </w:rPr>
            </w:pPr>
          </w:p>
          <w:p w14:paraId="2F60B6B8" w14:textId="77777777" w:rsidR="00D46E3C" w:rsidRDefault="00D46E3C" w:rsidP="009E2454">
            <w:pPr>
              <w:jc w:val="center"/>
              <w:rPr>
                <w:b/>
                <w:sz w:val="4"/>
                <w:szCs w:val="4"/>
              </w:rPr>
            </w:pPr>
          </w:p>
          <w:p w14:paraId="2C4E7A46" w14:textId="77777777" w:rsidR="00D46E3C" w:rsidRPr="00D46E3C" w:rsidRDefault="00D46E3C" w:rsidP="009E2454">
            <w:pPr>
              <w:jc w:val="center"/>
              <w:rPr>
                <w:b/>
                <w:sz w:val="4"/>
                <w:szCs w:val="4"/>
              </w:rPr>
            </w:pPr>
          </w:p>
          <w:p w14:paraId="59B5A991" w14:textId="77777777" w:rsidR="00351471" w:rsidRPr="00D46E3C" w:rsidRDefault="00B65142" w:rsidP="009E2454">
            <w:pPr>
              <w:jc w:val="center"/>
              <w:rPr>
                <w:b/>
                <w:sz w:val="18"/>
                <w:szCs w:val="18"/>
              </w:rPr>
            </w:pPr>
            <w:r w:rsidRPr="00D46E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70" w:type="dxa"/>
            <w:gridSpan w:val="6"/>
            <w:shd w:val="clear" w:color="auto" w:fill="auto"/>
          </w:tcPr>
          <w:p w14:paraId="29370D39" w14:textId="77777777" w:rsidR="007F724D" w:rsidRPr="00D46E3C" w:rsidRDefault="007F724D" w:rsidP="00351471">
            <w:pPr>
              <w:rPr>
                <w:sz w:val="2"/>
                <w:szCs w:val="2"/>
              </w:rPr>
            </w:pPr>
          </w:p>
          <w:p w14:paraId="40030C9D" w14:textId="77777777" w:rsidR="00B65142" w:rsidRPr="00D46E3C" w:rsidRDefault="00B65142" w:rsidP="00351471">
            <w:pPr>
              <w:rPr>
                <w:sz w:val="4"/>
                <w:szCs w:val="4"/>
              </w:rPr>
            </w:pPr>
          </w:p>
          <w:p w14:paraId="5007B2C2" w14:textId="77777777" w:rsidR="00D46E3C" w:rsidRPr="00BC65BE" w:rsidRDefault="00D46E3C" w:rsidP="00351471">
            <w:pPr>
              <w:rPr>
                <w:b/>
                <w:sz w:val="2"/>
                <w:szCs w:val="2"/>
              </w:rPr>
            </w:pPr>
          </w:p>
          <w:p w14:paraId="5261A081" w14:textId="1B423321" w:rsidR="00D46E3C" w:rsidRPr="00364054" w:rsidRDefault="00364054" w:rsidP="001317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64054">
              <w:rPr>
                <w:b/>
                <w:color w:val="FF0000"/>
                <w:sz w:val="18"/>
                <w:szCs w:val="18"/>
              </w:rPr>
              <w:t>*</w:t>
            </w:r>
            <w:r w:rsidR="00AC1C38">
              <w:rPr>
                <w:b/>
                <w:color w:val="FF0000"/>
                <w:sz w:val="18"/>
                <w:szCs w:val="18"/>
              </w:rPr>
              <w:t>Are the young person</w:t>
            </w:r>
            <w:r w:rsidR="00351471" w:rsidRPr="00364054">
              <w:rPr>
                <w:b/>
                <w:color w:val="FF0000"/>
                <w:sz w:val="18"/>
                <w:szCs w:val="18"/>
              </w:rPr>
              <w:t>’s parents/carers aware of this referral?</w:t>
            </w:r>
            <w:r w:rsidR="00D46E3C" w:rsidRPr="00364054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351471" w:rsidRPr="00364054">
              <w:rPr>
                <w:b/>
                <w:color w:val="FF0000"/>
                <w:sz w:val="18"/>
                <w:szCs w:val="18"/>
              </w:rPr>
              <w:t xml:space="preserve">Yes  </w:t>
            </w:r>
            <w:r w:rsidR="00351471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  <w:r w:rsidR="00351471" w:rsidRPr="0036405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46E3C" w:rsidRPr="00364054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351471" w:rsidRPr="00364054">
              <w:rPr>
                <w:b/>
                <w:color w:val="FF0000"/>
                <w:sz w:val="18"/>
                <w:szCs w:val="18"/>
              </w:rPr>
              <w:t xml:space="preserve">No  </w:t>
            </w:r>
            <w:r w:rsidR="00351471" w:rsidRPr="00364054">
              <w:rPr>
                <w:b/>
                <w:color w:val="FF0000"/>
                <w:sz w:val="18"/>
                <w:szCs w:val="18"/>
              </w:rPr>
              <w:sym w:font="Symbol" w:char="F0A0"/>
            </w:r>
          </w:p>
          <w:p w14:paraId="06576183" w14:textId="3723B682" w:rsidR="00364054" w:rsidRPr="009C0FAA" w:rsidRDefault="00364054" w:rsidP="00131776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9C0FAA">
              <w:rPr>
                <w:b/>
                <w:color w:val="0070C0"/>
                <w:sz w:val="14"/>
                <w:szCs w:val="14"/>
              </w:rPr>
              <w:t>(</w:t>
            </w:r>
            <w:proofErr w:type="gramStart"/>
            <w:r w:rsidRPr="009C0FAA">
              <w:rPr>
                <w:b/>
                <w:color w:val="0070C0"/>
                <w:sz w:val="14"/>
                <w:szCs w:val="14"/>
              </w:rPr>
              <w:t>please</w:t>
            </w:r>
            <w:proofErr w:type="gramEnd"/>
            <w:r w:rsidRPr="009C0FAA">
              <w:rPr>
                <w:b/>
                <w:color w:val="0070C0"/>
                <w:sz w:val="14"/>
                <w:szCs w:val="14"/>
              </w:rPr>
              <w:t xml:space="preserve"> note:</w:t>
            </w:r>
            <w:r w:rsidR="00131776" w:rsidRPr="009C0FAA">
              <w:rPr>
                <w:b/>
                <w:color w:val="0070C0"/>
                <w:sz w:val="14"/>
                <w:szCs w:val="14"/>
              </w:rPr>
              <w:t xml:space="preserve"> the</w:t>
            </w:r>
            <w:r w:rsidRPr="009C0FAA">
              <w:rPr>
                <w:b/>
                <w:color w:val="0070C0"/>
                <w:sz w:val="14"/>
                <w:szCs w:val="14"/>
              </w:rPr>
              <w:t xml:space="preserve"> parental consent</w:t>
            </w:r>
            <w:r w:rsidR="00131776" w:rsidRPr="009C0FAA">
              <w:rPr>
                <w:b/>
                <w:color w:val="0070C0"/>
                <w:sz w:val="14"/>
                <w:szCs w:val="14"/>
              </w:rPr>
              <w:t xml:space="preserve"> form</w:t>
            </w:r>
            <w:r w:rsidRPr="009C0FAA">
              <w:rPr>
                <w:b/>
                <w:color w:val="0070C0"/>
                <w:sz w:val="14"/>
                <w:szCs w:val="14"/>
              </w:rPr>
              <w:t xml:space="preserve"> is required for a young person under the age of 13 years)</w:t>
            </w:r>
          </w:p>
          <w:p w14:paraId="6144A09A" w14:textId="77777777" w:rsidR="00364054" w:rsidRPr="009C0FAA" w:rsidRDefault="00364054" w:rsidP="00351471">
            <w:pPr>
              <w:rPr>
                <w:b/>
                <w:color w:val="0070C0"/>
                <w:sz w:val="2"/>
                <w:szCs w:val="2"/>
              </w:rPr>
            </w:pPr>
          </w:p>
          <w:p w14:paraId="20D20EC3" w14:textId="77777777" w:rsidR="004F1727" w:rsidRPr="00D46E3C" w:rsidRDefault="004F1727" w:rsidP="00351471">
            <w:pPr>
              <w:rPr>
                <w:sz w:val="4"/>
                <w:szCs w:val="4"/>
              </w:rPr>
            </w:pPr>
          </w:p>
        </w:tc>
      </w:tr>
      <w:tr w:rsidR="004F1727" w:rsidRPr="00BC41DE" w14:paraId="0CE90284" w14:textId="77777777" w:rsidTr="00A719C4">
        <w:trPr>
          <w:gridAfter w:val="1"/>
          <w:wAfter w:w="1305" w:type="dxa"/>
          <w:trHeight w:val="519"/>
        </w:trPr>
        <w:tc>
          <w:tcPr>
            <w:tcW w:w="446" w:type="dxa"/>
            <w:shd w:val="clear" w:color="auto" w:fill="auto"/>
          </w:tcPr>
          <w:p w14:paraId="7E792544" w14:textId="77777777" w:rsidR="004F1727" w:rsidRPr="00FA684F" w:rsidRDefault="004F1727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  <w:p w14:paraId="08979B2A" w14:textId="77777777" w:rsidR="00B65142" w:rsidRPr="00FA684F" w:rsidRDefault="00B65142" w:rsidP="009E2454">
            <w:pPr>
              <w:jc w:val="center"/>
              <w:rPr>
                <w:b/>
                <w:color w:val="808080"/>
                <w:sz w:val="9"/>
                <w:szCs w:val="9"/>
              </w:rPr>
            </w:pPr>
          </w:p>
          <w:p w14:paraId="3B285EAB" w14:textId="77777777" w:rsidR="004F1727" w:rsidRPr="00FA684F" w:rsidRDefault="00B65142" w:rsidP="009E2454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890D9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70" w:type="dxa"/>
            <w:gridSpan w:val="6"/>
            <w:shd w:val="clear" w:color="auto" w:fill="auto"/>
          </w:tcPr>
          <w:p w14:paraId="16C499BE" w14:textId="77777777" w:rsidR="004F1727" w:rsidRPr="00D46E3C" w:rsidRDefault="004F1727" w:rsidP="004F1727">
            <w:pPr>
              <w:rPr>
                <w:sz w:val="2"/>
                <w:szCs w:val="2"/>
              </w:rPr>
            </w:pPr>
          </w:p>
          <w:p w14:paraId="0F4ADCC7" w14:textId="77777777" w:rsidR="00D46E3C" w:rsidRDefault="004F1727" w:rsidP="004F1727">
            <w:pPr>
              <w:rPr>
                <w:sz w:val="18"/>
                <w:szCs w:val="18"/>
              </w:rPr>
            </w:pPr>
            <w:r w:rsidRPr="00D46E3C">
              <w:rPr>
                <w:sz w:val="18"/>
                <w:szCs w:val="18"/>
              </w:rPr>
              <w:t>Do you feel this young person would benefit from an ini</w:t>
            </w:r>
            <w:r w:rsidR="006B67CC">
              <w:rPr>
                <w:sz w:val="18"/>
                <w:szCs w:val="18"/>
              </w:rPr>
              <w:t>tial ‘Introduction session</w:t>
            </w:r>
            <w:proofErr w:type="gramStart"/>
            <w:r w:rsidR="006B67CC">
              <w:rPr>
                <w:sz w:val="18"/>
                <w:szCs w:val="18"/>
              </w:rPr>
              <w:t xml:space="preserve">’ </w:t>
            </w:r>
            <w:r w:rsidRPr="00D46E3C">
              <w:rPr>
                <w:sz w:val="18"/>
                <w:szCs w:val="18"/>
              </w:rPr>
              <w:t xml:space="preserve"> to</w:t>
            </w:r>
            <w:proofErr w:type="gramEnd"/>
            <w:r w:rsidRPr="00D46E3C">
              <w:rPr>
                <w:sz w:val="18"/>
                <w:szCs w:val="18"/>
              </w:rPr>
              <w:t xml:space="preserve"> learn more about the service we offer</w:t>
            </w:r>
          </w:p>
          <w:p w14:paraId="46046E19" w14:textId="77777777" w:rsidR="00D46E3C" w:rsidRPr="00D46E3C" w:rsidRDefault="00D46E3C" w:rsidP="004F1727">
            <w:pPr>
              <w:rPr>
                <w:sz w:val="4"/>
                <w:szCs w:val="4"/>
              </w:rPr>
            </w:pPr>
          </w:p>
          <w:p w14:paraId="33008A94" w14:textId="77777777" w:rsidR="004F1727" w:rsidRPr="00D46E3C" w:rsidRDefault="004F1727" w:rsidP="004F1727">
            <w:pPr>
              <w:rPr>
                <w:sz w:val="18"/>
                <w:szCs w:val="18"/>
              </w:rPr>
            </w:pPr>
            <w:r w:rsidRPr="00D46E3C">
              <w:rPr>
                <w:sz w:val="18"/>
                <w:szCs w:val="18"/>
              </w:rPr>
              <w:t xml:space="preserve">and how we can support them?                                         Yes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 w:rsidRPr="00D46E3C">
              <w:rPr>
                <w:sz w:val="18"/>
                <w:szCs w:val="18"/>
              </w:rPr>
              <w:t xml:space="preserve">    No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 w:rsidRPr="00D46E3C">
              <w:rPr>
                <w:sz w:val="18"/>
                <w:szCs w:val="18"/>
              </w:rPr>
              <w:t xml:space="preserve"> </w:t>
            </w:r>
          </w:p>
          <w:p w14:paraId="36D10CE8" w14:textId="77777777" w:rsidR="004F1727" w:rsidRPr="00D46E3C" w:rsidRDefault="004F1727" w:rsidP="004F1727">
            <w:pPr>
              <w:rPr>
                <w:sz w:val="2"/>
                <w:szCs w:val="2"/>
              </w:rPr>
            </w:pPr>
          </w:p>
        </w:tc>
      </w:tr>
      <w:tr w:rsidR="00556406" w:rsidRPr="00BC41DE" w14:paraId="225C2E73" w14:textId="77777777" w:rsidTr="009A6F45">
        <w:trPr>
          <w:gridAfter w:val="1"/>
          <w:wAfter w:w="1305" w:type="dxa"/>
          <w:trHeight w:val="420"/>
        </w:trPr>
        <w:tc>
          <w:tcPr>
            <w:tcW w:w="446" w:type="dxa"/>
            <w:vMerge w:val="restart"/>
          </w:tcPr>
          <w:p w14:paraId="61E28B4D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  <w:p w14:paraId="4B06FA91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14:paraId="65C7653D" w14:textId="77777777" w:rsidR="00B65142" w:rsidRPr="00FA684F" w:rsidRDefault="00B65142" w:rsidP="009E245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14:paraId="2D83C9D3" w14:textId="77777777" w:rsidR="00B65142" w:rsidRPr="00FA684F" w:rsidRDefault="00B65142" w:rsidP="009E2454">
            <w:pPr>
              <w:jc w:val="center"/>
              <w:rPr>
                <w:b/>
                <w:color w:val="808080"/>
                <w:sz w:val="9"/>
                <w:szCs w:val="9"/>
              </w:rPr>
            </w:pPr>
          </w:p>
          <w:p w14:paraId="33E27660" w14:textId="5A8D2B0B" w:rsidR="00F022F2" w:rsidRPr="00890D9A" w:rsidRDefault="009A6F45" w:rsidP="009E2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11E408BC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14:paraId="742FCF30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  <w:p w14:paraId="692C5BCC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  <w:p w14:paraId="65CA8895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  <w:p w14:paraId="25E6B66A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  <w:p w14:paraId="1EF0C4C5" w14:textId="77777777" w:rsidR="00556406" w:rsidRPr="00FA684F" w:rsidRDefault="00556406" w:rsidP="009E2454">
            <w:pPr>
              <w:jc w:val="center"/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3699" w:type="dxa"/>
            <w:gridSpan w:val="3"/>
          </w:tcPr>
          <w:p w14:paraId="15B97F41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0853913F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08F7CCF2" w14:textId="77777777" w:rsidR="00556406" w:rsidRPr="00D46E3C" w:rsidRDefault="00556406" w:rsidP="00556406">
            <w:pPr>
              <w:rPr>
                <w:sz w:val="18"/>
                <w:szCs w:val="18"/>
              </w:rPr>
            </w:pPr>
            <w:r w:rsidRPr="00D46E3C">
              <w:rPr>
                <w:sz w:val="18"/>
                <w:szCs w:val="18"/>
              </w:rPr>
              <w:t>Referrers Name:</w:t>
            </w:r>
          </w:p>
          <w:p w14:paraId="257E1617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</w:tc>
        <w:tc>
          <w:tcPr>
            <w:tcW w:w="3905" w:type="dxa"/>
            <w:gridSpan w:val="2"/>
          </w:tcPr>
          <w:p w14:paraId="71223057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47A57E74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32F103EE" w14:textId="77777777" w:rsidR="00556406" w:rsidRPr="00D46E3C" w:rsidRDefault="00556406" w:rsidP="00556406">
            <w:pPr>
              <w:rPr>
                <w:sz w:val="18"/>
                <w:szCs w:val="18"/>
              </w:rPr>
            </w:pPr>
            <w:r w:rsidRPr="00D46E3C">
              <w:rPr>
                <w:sz w:val="18"/>
                <w:szCs w:val="18"/>
              </w:rPr>
              <w:t>Organisation:</w:t>
            </w:r>
          </w:p>
          <w:p w14:paraId="6330887E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57F12B1B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5A0F82C6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</w:tc>
        <w:tc>
          <w:tcPr>
            <w:tcW w:w="2866" w:type="dxa"/>
          </w:tcPr>
          <w:p w14:paraId="2018C936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71EBE9F1" w14:textId="77777777" w:rsidR="00F022F2" w:rsidRPr="00D46E3C" w:rsidRDefault="00F022F2" w:rsidP="00556406">
            <w:pPr>
              <w:rPr>
                <w:sz w:val="4"/>
                <w:szCs w:val="4"/>
              </w:rPr>
            </w:pPr>
          </w:p>
          <w:p w14:paraId="027AADC7" w14:textId="77777777" w:rsidR="00556406" w:rsidRPr="00D46E3C" w:rsidRDefault="00556406" w:rsidP="00556406">
            <w:pPr>
              <w:rPr>
                <w:sz w:val="18"/>
                <w:szCs w:val="18"/>
              </w:rPr>
            </w:pPr>
            <w:r w:rsidRPr="00D46E3C">
              <w:rPr>
                <w:sz w:val="18"/>
                <w:szCs w:val="18"/>
              </w:rPr>
              <w:t>Role:</w:t>
            </w:r>
          </w:p>
          <w:p w14:paraId="37695C12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5FFE01E5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  <w:p w14:paraId="2E9B997D" w14:textId="77777777" w:rsidR="00556406" w:rsidRPr="00D46E3C" w:rsidRDefault="00556406" w:rsidP="00556406">
            <w:pPr>
              <w:rPr>
                <w:sz w:val="4"/>
                <w:szCs w:val="4"/>
              </w:rPr>
            </w:pPr>
          </w:p>
        </w:tc>
      </w:tr>
      <w:tr w:rsidR="00556406" w:rsidRPr="00BC41DE" w14:paraId="2994B504" w14:textId="77777777" w:rsidTr="00A719C4">
        <w:trPr>
          <w:gridAfter w:val="1"/>
          <w:wAfter w:w="1305" w:type="dxa"/>
          <w:trHeight w:val="331"/>
        </w:trPr>
        <w:tc>
          <w:tcPr>
            <w:tcW w:w="446" w:type="dxa"/>
            <w:vMerge/>
          </w:tcPr>
          <w:p w14:paraId="456EA3AE" w14:textId="77777777" w:rsidR="00556406" w:rsidRPr="00FA684F" w:rsidRDefault="00556406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10470" w:type="dxa"/>
            <w:gridSpan w:val="6"/>
          </w:tcPr>
          <w:p w14:paraId="408A2300" w14:textId="77777777" w:rsidR="004D1D03" w:rsidRDefault="004D1D03" w:rsidP="00556406">
            <w:pPr>
              <w:rPr>
                <w:sz w:val="9"/>
                <w:szCs w:val="9"/>
              </w:rPr>
            </w:pPr>
          </w:p>
          <w:p w14:paraId="0E6D9A35" w14:textId="77777777" w:rsidR="00556406" w:rsidRDefault="00556406" w:rsidP="00556406">
            <w:pPr>
              <w:rPr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>Address:</w:t>
            </w:r>
          </w:p>
          <w:p w14:paraId="1DC1A99D" w14:textId="77777777" w:rsidR="004D1D03" w:rsidRPr="004D1D03" w:rsidRDefault="004D1D03" w:rsidP="00556406">
            <w:pPr>
              <w:rPr>
                <w:sz w:val="9"/>
                <w:szCs w:val="9"/>
              </w:rPr>
            </w:pPr>
          </w:p>
        </w:tc>
      </w:tr>
      <w:tr w:rsidR="00556406" w:rsidRPr="00BC41DE" w14:paraId="73F6EA9A" w14:textId="77777777" w:rsidTr="009A6F45">
        <w:trPr>
          <w:gridAfter w:val="1"/>
          <w:wAfter w:w="1305" w:type="dxa"/>
          <w:trHeight w:val="501"/>
        </w:trPr>
        <w:tc>
          <w:tcPr>
            <w:tcW w:w="446" w:type="dxa"/>
            <w:vMerge/>
          </w:tcPr>
          <w:p w14:paraId="48F13125" w14:textId="77777777" w:rsidR="00556406" w:rsidRPr="00FA684F" w:rsidRDefault="00556406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3699" w:type="dxa"/>
            <w:gridSpan w:val="3"/>
            <w:tcBorders>
              <w:right w:val="single" w:sz="4" w:space="0" w:color="808080"/>
            </w:tcBorders>
          </w:tcPr>
          <w:p w14:paraId="67F73859" w14:textId="77777777" w:rsidR="00556406" w:rsidRPr="00BC41DE" w:rsidRDefault="00556406" w:rsidP="00556406">
            <w:pPr>
              <w:rPr>
                <w:sz w:val="4"/>
                <w:szCs w:val="4"/>
              </w:rPr>
            </w:pPr>
          </w:p>
          <w:p w14:paraId="12399B5B" w14:textId="77777777" w:rsidR="00556406" w:rsidRPr="00017735" w:rsidRDefault="00556406" w:rsidP="00556406">
            <w:pPr>
              <w:rPr>
                <w:sz w:val="16"/>
                <w:szCs w:val="16"/>
              </w:rPr>
            </w:pPr>
            <w:r w:rsidRPr="00F022F2">
              <w:rPr>
                <w:sz w:val="16"/>
                <w:szCs w:val="16"/>
              </w:rPr>
              <w:t>Contact Tel No:</w:t>
            </w:r>
          </w:p>
        </w:tc>
        <w:tc>
          <w:tcPr>
            <w:tcW w:w="390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09B08C" w14:textId="77777777" w:rsidR="004D1D03" w:rsidRPr="004D1D03" w:rsidRDefault="004D1D03" w:rsidP="00556406">
            <w:pPr>
              <w:rPr>
                <w:sz w:val="4"/>
                <w:szCs w:val="4"/>
              </w:rPr>
            </w:pPr>
          </w:p>
          <w:p w14:paraId="59C6D76E" w14:textId="77777777" w:rsidR="00556406" w:rsidRPr="00F022F2" w:rsidRDefault="00556406" w:rsidP="00556406">
            <w:pPr>
              <w:rPr>
                <w:sz w:val="16"/>
                <w:szCs w:val="16"/>
              </w:rPr>
            </w:pPr>
            <w:r w:rsidRPr="00F022F2">
              <w:rPr>
                <w:sz w:val="16"/>
                <w:szCs w:val="16"/>
              </w:rPr>
              <w:t>E Mail Address:</w:t>
            </w:r>
          </w:p>
          <w:p w14:paraId="3C43785E" w14:textId="77777777" w:rsidR="00556406" w:rsidRDefault="00556406" w:rsidP="00556406">
            <w:pPr>
              <w:rPr>
                <w:sz w:val="4"/>
                <w:szCs w:val="4"/>
              </w:rPr>
            </w:pPr>
          </w:p>
          <w:p w14:paraId="036D8D16" w14:textId="77777777" w:rsidR="00556406" w:rsidRDefault="00556406" w:rsidP="00556406">
            <w:pPr>
              <w:rPr>
                <w:sz w:val="4"/>
                <w:szCs w:val="4"/>
              </w:rPr>
            </w:pPr>
          </w:p>
        </w:tc>
        <w:tc>
          <w:tcPr>
            <w:tcW w:w="2866" w:type="dxa"/>
            <w:tcBorders>
              <w:left w:val="single" w:sz="4" w:space="0" w:color="808080"/>
            </w:tcBorders>
          </w:tcPr>
          <w:p w14:paraId="1CCA3DCA" w14:textId="77777777" w:rsidR="004D1D03" w:rsidRPr="004D1D03" w:rsidRDefault="004D1D03" w:rsidP="00556406">
            <w:pPr>
              <w:rPr>
                <w:sz w:val="4"/>
                <w:szCs w:val="4"/>
              </w:rPr>
            </w:pPr>
          </w:p>
          <w:p w14:paraId="15B13C16" w14:textId="77777777" w:rsidR="00556406" w:rsidRPr="004D1D03" w:rsidRDefault="00556406" w:rsidP="00556406">
            <w:pPr>
              <w:rPr>
                <w:sz w:val="16"/>
                <w:szCs w:val="16"/>
              </w:rPr>
            </w:pPr>
            <w:r w:rsidRPr="004D1D03">
              <w:rPr>
                <w:sz w:val="16"/>
                <w:szCs w:val="16"/>
              </w:rPr>
              <w:t>Person to contact in your absence:</w:t>
            </w:r>
          </w:p>
          <w:p w14:paraId="4B5AD954" w14:textId="77777777" w:rsidR="00556406" w:rsidRDefault="00556406" w:rsidP="00556406">
            <w:pPr>
              <w:rPr>
                <w:sz w:val="4"/>
                <w:szCs w:val="4"/>
              </w:rPr>
            </w:pPr>
          </w:p>
          <w:p w14:paraId="77505456" w14:textId="77777777" w:rsidR="00556406" w:rsidRDefault="00556406" w:rsidP="00556406">
            <w:pPr>
              <w:rPr>
                <w:sz w:val="4"/>
                <w:szCs w:val="4"/>
              </w:rPr>
            </w:pPr>
          </w:p>
          <w:p w14:paraId="5FC06BDD" w14:textId="77777777" w:rsidR="00556406" w:rsidRDefault="00556406" w:rsidP="00556406">
            <w:pPr>
              <w:rPr>
                <w:sz w:val="4"/>
                <w:szCs w:val="4"/>
              </w:rPr>
            </w:pPr>
          </w:p>
        </w:tc>
      </w:tr>
      <w:tr w:rsidR="00891FFE" w:rsidRPr="00BC41DE" w14:paraId="32EF3ED5" w14:textId="77777777" w:rsidTr="009C0FAA">
        <w:trPr>
          <w:trHeight w:val="518"/>
        </w:trPr>
        <w:tc>
          <w:tcPr>
            <w:tcW w:w="446" w:type="dxa"/>
            <w:vMerge w:val="restart"/>
          </w:tcPr>
          <w:p w14:paraId="629316AC" w14:textId="77777777" w:rsidR="00891FFE" w:rsidRPr="00FA684F" w:rsidRDefault="00891FFE">
            <w:pPr>
              <w:rPr>
                <w:b/>
                <w:color w:val="808080"/>
                <w:sz w:val="4"/>
                <w:szCs w:val="4"/>
              </w:rPr>
            </w:pPr>
          </w:p>
          <w:p w14:paraId="3FD9A0B9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8"/>
                <w:szCs w:val="18"/>
              </w:rPr>
            </w:pPr>
          </w:p>
          <w:p w14:paraId="1AF7A3B0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0"/>
                <w:szCs w:val="10"/>
              </w:rPr>
            </w:pPr>
          </w:p>
          <w:p w14:paraId="294F5F8B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8"/>
                <w:szCs w:val="18"/>
              </w:rPr>
            </w:pPr>
          </w:p>
          <w:p w14:paraId="651131B5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6"/>
                <w:szCs w:val="16"/>
              </w:rPr>
            </w:pPr>
          </w:p>
          <w:p w14:paraId="5FACE144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6"/>
                <w:szCs w:val="16"/>
              </w:rPr>
            </w:pPr>
          </w:p>
          <w:p w14:paraId="064AD8DB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2"/>
                <w:szCs w:val="2"/>
              </w:rPr>
            </w:pPr>
          </w:p>
          <w:p w14:paraId="006DF34C" w14:textId="77777777" w:rsidR="00891FFE" w:rsidRPr="00FA684F" w:rsidRDefault="00891FFE" w:rsidP="009E245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14:paraId="151B64C2" w14:textId="77777777" w:rsidR="00891FFE" w:rsidRPr="00FA684F" w:rsidRDefault="00891FFE" w:rsidP="00D46E3C">
            <w:pPr>
              <w:rPr>
                <w:b/>
                <w:color w:val="808080"/>
                <w:sz w:val="18"/>
                <w:szCs w:val="18"/>
              </w:rPr>
            </w:pPr>
          </w:p>
          <w:p w14:paraId="56F51827" w14:textId="006D208D" w:rsidR="00891FFE" w:rsidRPr="00890D9A" w:rsidRDefault="009A6F45" w:rsidP="009E2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13AC85EC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8"/>
                <w:szCs w:val="18"/>
              </w:rPr>
            </w:pPr>
          </w:p>
          <w:p w14:paraId="5C9A6030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0"/>
                <w:szCs w:val="10"/>
              </w:rPr>
            </w:pPr>
          </w:p>
          <w:p w14:paraId="2968E6C8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8"/>
                <w:szCs w:val="18"/>
              </w:rPr>
            </w:pPr>
          </w:p>
          <w:p w14:paraId="386A5C3A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0"/>
                <w:szCs w:val="10"/>
              </w:rPr>
            </w:pPr>
          </w:p>
          <w:p w14:paraId="6360E12E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8"/>
                <w:szCs w:val="18"/>
              </w:rPr>
            </w:pPr>
          </w:p>
          <w:p w14:paraId="16AB7FD3" w14:textId="77777777" w:rsidR="00891FFE" w:rsidRPr="00FA684F" w:rsidRDefault="00891FFE" w:rsidP="001809AE">
            <w:pPr>
              <w:jc w:val="right"/>
              <w:rPr>
                <w:b/>
                <w:color w:val="808080"/>
                <w:sz w:val="10"/>
                <w:szCs w:val="10"/>
              </w:rPr>
            </w:pPr>
          </w:p>
          <w:p w14:paraId="4C537A86" w14:textId="77777777" w:rsidR="00891FFE" w:rsidRPr="00FA684F" w:rsidRDefault="00891FFE" w:rsidP="00FC363E">
            <w:pPr>
              <w:rPr>
                <w:b/>
                <w:color w:val="808080"/>
                <w:sz w:val="4"/>
                <w:szCs w:val="4"/>
              </w:rPr>
            </w:pPr>
          </w:p>
          <w:p w14:paraId="39903B59" w14:textId="77777777" w:rsidR="00891FFE" w:rsidRPr="00FA684F" w:rsidRDefault="00891FFE" w:rsidP="00FC363E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5820" w:type="dxa"/>
            <w:gridSpan w:val="4"/>
            <w:vMerge w:val="restart"/>
          </w:tcPr>
          <w:p w14:paraId="6D41A8E9" w14:textId="77777777" w:rsidR="00891FFE" w:rsidRDefault="00891FFE">
            <w:pPr>
              <w:rPr>
                <w:sz w:val="4"/>
                <w:szCs w:val="4"/>
              </w:rPr>
            </w:pPr>
          </w:p>
          <w:p w14:paraId="0AF9DBD9" w14:textId="77777777" w:rsidR="00891FFE" w:rsidRPr="00BC41DE" w:rsidRDefault="00891FFE" w:rsidP="001809AE">
            <w:pPr>
              <w:rPr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>Client Name:</w:t>
            </w:r>
            <w:r w:rsidRPr="00BC41DE">
              <w:rPr>
                <w:sz w:val="18"/>
                <w:szCs w:val="18"/>
              </w:rPr>
              <w:tab/>
            </w:r>
            <w:r w:rsidRPr="00BC41DE">
              <w:rPr>
                <w:sz w:val="18"/>
                <w:szCs w:val="18"/>
              </w:rPr>
              <w:tab/>
            </w:r>
          </w:p>
          <w:p w14:paraId="2E73C835" w14:textId="77777777" w:rsidR="00891FFE" w:rsidRPr="00BC41DE" w:rsidRDefault="00891FFE" w:rsidP="001809AE">
            <w:pPr>
              <w:rPr>
                <w:sz w:val="10"/>
                <w:szCs w:val="10"/>
              </w:rPr>
            </w:pPr>
          </w:p>
          <w:p w14:paraId="2AD471D2" w14:textId="77777777" w:rsidR="00891FFE" w:rsidRDefault="00891FFE" w:rsidP="001809AE">
            <w:pPr>
              <w:rPr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>Address:</w:t>
            </w:r>
            <w:r w:rsidRPr="00BC41DE">
              <w:rPr>
                <w:sz w:val="18"/>
                <w:szCs w:val="18"/>
              </w:rPr>
              <w:tab/>
            </w:r>
          </w:p>
          <w:p w14:paraId="508DAB8E" w14:textId="77777777" w:rsidR="004E4412" w:rsidRPr="00BC41DE" w:rsidRDefault="004E4412" w:rsidP="001809AE">
            <w:pPr>
              <w:rPr>
                <w:b/>
                <w:sz w:val="18"/>
                <w:szCs w:val="18"/>
              </w:rPr>
            </w:pPr>
          </w:p>
          <w:p w14:paraId="53D69A93" w14:textId="77777777" w:rsidR="00891FFE" w:rsidRPr="00BC41DE" w:rsidRDefault="00891FFE" w:rsidP="001809AE">
            <w:pPr>
              <w:rPr>
                <w:sz w:val="2"/>
                <w:szCs w:val="2"/>
              </w:rPr>
            </w:pPr>
          </w:p>
          <w:p w14:paraId="6AF4E79F" w14:textId="77777777" w:rsidR="00891FFE" w:rsidRPr="00BC41DE" w:rsidRDefault="00891FFE" w:rsidP="001809AE">
            <w:pPr>
              <w:rPr>
                <w:b/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>Postcode:</w:t>
            </w:r>
            <w:r w:rsidRPr="00BC41DE">
              <w:rPr>
                <w:sz w:val="18"/>
                <w:szCs w:val="18"/>
              </w:rPr>
              <w:tab/>
            </w:r>
          </w:p>
          <w:p w14:paraId="5066A005" w14:textId="77777777" w:rsidR="00891FFE" w:rsidRPr="00BC41DE" w:rsidRDefault="00891FFE" w:rsidP="001809AE">
            <w:pPr>
              <w:rPr>
                <w:sz w:val="10"/>
                <w:szCs w:val="10"/>
              </w:rPr>
            </w:pPr>
          </w:p>
          <w:p w14:paraId="0C15B0F8" w14:textId="77777777" w:rsidR="005A224E" w:rsidRDefault="00891FFE" w:rsidP="001809AE">
            <w:pPr>
              <w:rPr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>Contact Tel No:</w:t>
            </w:r>
            <w:r w:rsidRPr="00BC41DE">
              <w:rPr>
                <w:sz w:val="18"/>
                <w:szCs w:val="18"/>
              </w:rPr>
              <w:tab/>
            </w:r>
          </w:p>
          <w:p w14:paraId="3732C2B5" w14:textId="77777777" w:rsidR="00891FFE" w:rsidRPr="00BC41DE" w:rsidRDefault="00891FFE" w:rsidP="001809AE">
            <w:pPr>
              <w:rPr>
                <w:sz w:val="10"/>
                <w:szCs w:val="10"/>
              </w:rPr>
            </w:pPr>
          </w:p>
          <w:p w14:paraId="31645E77" w14:textId="77777777" w:rsidR="00891FFE" w:rsidRPr="00BC41DE" w:rsidRDefault="00891FFE" w:rsidP="001809AE">
            <w:pPr>
              <w:rPr>
                <w:b/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 xml:space="preserve">Date of Birth:                    </w:t>
            </w:r>
            <w:r w:rsidRPr="00BC41DE">
              <w:rPr>
                <w:sz w:val="18"/>
                <w:szCs w:val="18"/>
              </w:rPr>
              <w:tab/>
              <w:t xml:space="preserve">Age:  </w:t>
            </w:r>
          </w:p>
          <w:p w14:paraId="7288C45C" w14:textId="77777777" w:rsidR="00891FFE" w:rsidRPr="00BC41DE" w:rsidRDefault="00891FFE" w:rsidP="001809AE">
            <w:pPr>
              <w:rPr>
                <w:sz w:val="10"/>
                <w:szCs w:val="10"/>
              </w:rPr>
            </w:pPr>
          </w:p>
          <w:p w14:paraId="1CC6240C" w14:textId="77777777" w:rsidR="008D5E88" w:rsidRDefault="00891FFE" w:rsidP="001809AE">
            <w:pPr>
              <w:rPr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 xml:space="preserve">Gender:                                        Ethnicity: </w:t>
            </w:r>
          </w:p>
          <w:p w14:paraId="03E1E20E" w14:textId="52122299" w:rsidR="00891FFE" w:rsidRPr="00BC41DE" w:rsidRDefault="00891FFE" w:rsidP="001809AE">
            <w:pPr>
              <w:rPr>
                <w:b/>
                <w:sz w:val="18"/>
                <w:szCs w:val="18"/>
              </w:rPr>
            </w:pPr>
            <w:r w:rsidRPr="00BC41DE">
              <w:rPr>
                <w:sz w:val="18"/>
                <w:szCs w:val="18"/>
              </w:rPr>
              <w:t xml:space="preserve"> </w:t>
            </w:r>
          </w:p>
          <w:p w14:paraId="7DD14495" w14:textId="77777777" w:rsidR="008D5E88" w:rsidRPr="008D5E88" w:rsidRDefault="008D5E88" w:rsidP="008D5E88">
            <w:pPr>
              <w:rPr>
                <w:sz w:val="18"/>
                <w:szCs w:val="18"/>
              </w:rPr>
            </w:pPr>
            <w:r w:rsidRPr="008D5E88">
              <w:rPr>
                <w:sz w:val="18"/>
                <w:szCs w:val="18"/>
              </w:rPr>
              <w:t xml:space="preserve">Contact number for Parent/Carer </w:t>
            </w:r>
            <w:r w:rsidRPr="008D5E88">
              <w:rPr>
                <w:sz w:val="14"/>
                <w:szCs w:val="14"/>
              </w:rPr>
              <w:t>(if appropriate)</w:t>
            </w:r>
            <w:r w:rsidRPr="008D5E88">
              <w:rPr>
                <w:sz w:val="18"/>
                <w:szCs w:val="18"/>
              </w:rPr>
              <w:t>:</w:t>
            </w:r>
          </w:p>
          <w:p w14:paraId="0BA9E478" w14:textId="77777777" w:rsidR="00891FFE" w:rsidRPr="008D5E88" w:rsidRDefault="00891FFE" w:rsidP="001809AE">
            <w:pPr>
              <w:rPr>
                <w:sz w:val="10"/>
                <w:szCs w:val="10"/>
              </w:rPr>
            </w:pPr>
          </w:p>
          <w:p w14:paraId="5F4F9D5F" w14:textId="77777777" w:rsidR="00034830" w:rsidRPr="008D5E88" w:rsidRDefault="00034830" w:rsidP="00034830">
            <w:pPr>
              <w:rPr>
                <w:sz w:val="9"/>
                <w:szCs w:val="9"/>
              </w:rPr>
            </w:pPr>
          </w:p>
          <w:p w14:paraId="466A99D6" w14:textId="77777777" w:rsidR="004E4412" w:rsidRPr="006E76F7" w:rsidRDefault="004E4412" w:rsidP="004E4412">
            <w:pPr>
              <w:rPr>
                <w:color w:val="0070C0"/>
                <w:sz w:val="18"/>
                <w:szCs w:val="18"/>
              </w:rPr>
            </w:pPr>
            <w:r w:rsidRPr="006E76F7">
              <w:rPr>
                <w:color w:val="0070C0"/>
                <w:sz w:val="18"/>
                <w:szCs w:val="18"/>
              </w:rPr>
              <w:t xml:space="preserve">*Can the young person be contacted at home?   Yes  </w:t>
            </w:r>
            <w:r w:rsidRPr="006E76F7">
              <w:rPr>
                <w:color w:val="0070C0"/>
                <w:sz w:val="18"/>
                <w:szCs w:val="18"/>
              </w:rPr>
              <w:sym w:font="Symbol" w:char="F0A0"/>
            </w:r>
            <w:r w:rsidRPr="006E76F7">
              <w:rPr>
                <w:color w:val="0070C0"/>
                <w:sz w:val="18"/>
                <w:szCs w:val="18"/>
              </w:rPr>
              <w:t xml:space="preserve">    No  </w:t>
            </w:r>
            <w:r w:rsidRPr="006E76F7">
              <w:rPr>
                <w:color w:val="0070C0"/>
                <w:sz w:val="18"/>
                <w:szCs w:val="18"/>
              </w:rPr>
              <w:sym w:font="Symbol" w:char="F0A0"/>
            </w:r>
          </w:p>
          <w:p w14:paraId="029C933E" w14:textId="77777777" w:rsidR="004E4412" w:rsidRPr="006E76F7" w:rsidRDefault="004E4412" w:rsidP="004E4412">
            <w:pPr>
              <w:rPr>
                <w:color w:val="0070C0"/>
                <w:sz w:val="18"/>
                <w:szCs w:val="18"/>
              </w:rPr>
            </w:pPr>
          </w:p>
          <w:p w14:paraId="2E47495D" w14:textId="77777777" w:rsidR="004E4412" w:rsidRDefault="004E4412" w:rsidP="004E4412">
            <w:pPr>
              <w:rPr>
                <w:color w:val="0070C0"/>
                <w:sz w:val="18"/>
                <w:szCs w:val="18"/>
              </w:rPr>
            </w:pPr>
            <w:r w:rsidRPr="006E76F7">
              <w:rPr>
                <w:color w:val="0070C0"/>
                <w:sz w:val="18"/>
                <w:szCs w:val="18"/>
              </w:rPr>
              <w:t xml:space="preserve">*Who does the Young Person live with? </w:t>
            </w:r>
          </w:p>
          <w:p w14:paraId="53B94000" w14:textId="7FD64421" w:rsidR="004E4412" w:rsidRPr="006E76F7" w:rsidRDefault="004E4412" w:rsidP="004E4412">
            <w:pPr>
              <w:rPr>
                <w:color w:val="0070C0"/>
                <w:sz w:val="18"/>
                <w:szCs w:val="18"/>
              </w:rPr>
            </w:pPr>
            <w:r w:rsidRPr="006E76F7">
              <w:rPr>
                <w:color w:val="0070C0"/>
                <w:sz w:val="18"/>
                <w:szCs w:val="18"/>
              </w:rPr>
              <w:t xml:space="preserve">   </w:t>
            </w:r>
          </w:p>
          <w:p w14:paraId="04D92E86" w14:textId="77777777" w:rsidR="004E4412" w:rsidRPr="006E76F7" w:rsidRDefault="004E4412" w:rsidP="004E4412">
            <w:pPr>
              <w:rPr>
                <w:color w:val="0070C0"/>
                <w:sz w:val="18"/>
                <w:szCs w:val="18"/>
              </w:rPr>
            </w:pPr>
          </w:p>
          <w:p w14:paraId="1ADA7B16" w14:textId="77777777" w:rsidR="004E4412" w:rsidRPr="006E76F7" w:rsidRDefault="004E4412" w:rsidP="004E4412">
            <w:pPr>
              <w:rPr>
                <w:color w:val="0070C0"/>
                <w:sz w:val="2"/>
                <w:szCs w:val="2"/>
              </w:rPr>
            </w:pPr>
            <w:r w:rsidRPr="006E76F7">
              <w:rPr>
                <w:color w:val="0070C0"/>
                <w:sz w:val="18"/>
                <w:szCs w:val="18"/>
              </w:rPr>
              <w:t xml:space="preserve"> </w:t>
            </w:r>
          </w:p>
          <w:p w14:paraId="4AB0BB81" w14:textId="77777777" w:rsidR="004E4412" w:rsidRDefault="004E4412" w:rsidP="004E4412">
            <w:pPr>
              <w:rPr>
                <w:color w:val="0070C0"/>
                <w:sz w:val="18"/>
                <w:szCs w:val="18"/>
              </w:rPr>
            </w:pPr>
            <w:r w:rsidRPr="006E76F7">
              <w:rPr>
                <w:color w:val="0070C0"/>
                <w:sz w:val="18"/>
                <w:szCs w:val="18"/>
              </w:rPr>
              <w:t>*Where would be the best venue to meet the Young Person?</w:t>
            </w:r>
          </w:p>
          <w:p w14:paraId="5A00B3E7" w14:textId="0AB75BB8" w:rsidR="004E4412" w:rsidRDefault="004E4412" w:rsidP="004E4412">
            <w:pPr>
              <w:rPr>
                <w:color w:val="0070C0"/>
                <w:sz w:val="18"/>
                <w:szCs w:val="18"/>
              </w:rPr>
            </w:pPr>
          </w:p>
          <w:p w14:paraId="37465133" w14:textId="77777777" w:rsidR="008D5E88" w:rsidRPr="006E76F7" w:rsidRDefault="008D5E88" w:rsidP="004E4412">
            <w:pPr>
              <w:rPr>
                <w:color w:val="0070C0"/>
                <w:sz w:val="18"/>
                <w:szCs w:val="18"/>
              </w:rPr>
            </w:pPr>
          </w:p>
          <w:p w14:paraId="41057DC9" w14:textId="77777777" w:rsidR="008D5E88" w:rsidRDefault="008D5E88" w:rsidP="008D5E88">
            <w:pPr>
              <w:rPr>
                <w:color w:val="0070C0"/>
                <w:sz w:val="18"/>
                <w:szCs w:val="18"/>
              </w:rPr>
            </w:pPr>
            <w:r w:rsidRPr="006E76F7">
              <w:rPr>
                <w:color w:val="0070C0"/>
                <w:sz w:val="18"/>
                <w:szCs w:val="18"/>
              </w:rPr>
              <w:t xml:space="preserve">*Are there any risks in visiting the home?  Yes  </w:t>
            </w:r>
            <w:r w:rsidRPr="006E76F7">
              <w:rPr>
                <w:color w:val="0070C0"/>
                <w:sz w:val="18"/>
                <w:szCs w:val="18"/>
              </w:rPr>
              <w:sym w:font="Symbol" w:char="F0A0"/>
            </w:r>
            <w:r w:rsidRPr="006E76F7">
              <w:rPr>
                <w:color w:val="0070C0"/>
                <w:sz w:val="18"/>
                <w:szCs w:val="18"/>
              </w:rPr>
              <w:t xml:space="preserve">    No  </w:t>
            </w:r>
            <w:r w:rsidRPr="006E76F7">
              <w:rPr>
                <w:color w:val="0070C0"/>
                <w:sz w:val="18"/>
                <w:szCs w:val="18"/>
              </w:rPr>
              <w:sym w:font="Symbol" w:char="F0A0"/>
            </w:r>
          </w:p>
          <w:p w14:paraId="79162CC2" w14:textId="54072A60" w:rsidR="004E4412" w:rsidRPr="008D5E88" w:rsidRDefault="008D5E88" w:rsidP="004E4412">
            <w:pPr>
              <w:rPr>
                <w:color w:val="FF0000"/>
                <w:sz w:val="18"/>
                <w:szCs w:val="18"/>
              </w:rPr>
            </w:pPr>
            <w:r w:rsidRPr="008D5E88">
              <w:rPr>
                <w:color w:val="FF0000"/>
                <w:sz w:val="18"/>
                <w:szCs w:val="18"/>
              </w:rPr>
              <w:t>Please record detail of risks</w:t>
            </w:r>
          </w:p>
          <w:p w14:paraId="7EB4E74C" w14:textId="77777777" w:rsidR="004E4412" w:rsidRPr="006E76F7" w:rsidRDefault="004E4412" w:rsidP="004E4412">
            <w:pPr>
              <w:rPr>
                <w:color w:val="0070C0"/>
                <w:sz w:val="18"/>
                <w:szCs w:val="18"/>
              </w:rPr>
            </w:pPr>
          </w:p>
          <w:p w14:paraId="0C5522A7" w14:textId="77777777" w:rsidR="00891FFE" w:rsidRPr="00BC41DE" w:rsidRDefault="00891FFE" w:rsidP="001809AE">
            <w:pPr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2"/>
          </w:tcPr>
          <w:p w14:paraId="770FCFB9" w14:textId="77777777" w:rsidR="00891FFE" w:rsidRPr="004E4412" w:rsidRDefault="00891FFE" w:rsidP="00D46E3C">
            <w:pPr>
              <w:rPr>
                <w:sz w:val="16"/>
                <w:szCs w:val="16"/>
              </w:rPr>
            </w:pPr>
            <w:r w:rsidRPr="004E4412">
              <w:rPr>
                <w:sz w:val="16"/>
                <w:szCs w:val="16"/>
              </w:rPr>
              <w:t>Client’s Education Status:</w:t>
            </w:r>
          </w:p>
          <w:p w14:paraId="4013FE0D" w14:textId="77777777" w:rsidR="00891FFE" w:rsidRPr="004E4412" w:rsidRDefault="00891FFE" w:rsidP="00D46E3C">
            <w:pPr>
              <w:rPr>
                <w:b/>
                <w:color w:val="0070C0"/>
                <w:sz w:val="16"/>
                <w:szCs w:val="16"/>
              </w:rPr>
            </w:pPr>
            <w:r w:rsidRPr="004E4412">
              <w:rPr>
                <w:color w:val="0070C0"/>
                <w:sz w:val="16"/>
                <w:szCs w:val="16"/>
              </w:rPr>
              <w:t>Name of school / college:</w:t>
            </w:r>
            <w:r w:rsidRPr="004E4412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14:paraId="34A0F148" w14:textId="77777777" w:rsidR="00131776" w:rsidRPr="004E4412" w:rsidRDefault="00131776" w:rsidP="00D46E3C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1D55216A" w14:textId="77777777" w:rsidR="00891FFE" w:rsidRDefault="00891FFE">
            <w:pPr>
              <w:rPr>
                <w:b/>
                <w:sz w:val="16"/>
                <w:szCs w:val="16"/>
              </w:rPr>
            </w:pPr>
          </w:p>
          <w:p w14:paraId="65EF9335" w14:textId="77777777" w:rsidR="00891FFE" w:rsidRPr="004E394C" w:rsidRDefault="00891FFE" w:rsidP="00D46E3C">
            <w:pPr>
              <w:rPr>
                <w:b/>
                <w:sz w:val="16"/>
                <w:szCs w:val="16"/>
              </w:rPr>
            </w:pPr>
          </w:p>
        </w:tc>
      </w:tr>
      <w:tr w:rsidR="00D46E3C" w:rsidRPr="00BC41DE" w14:paraId="1B0626B6" w14:textId="77777777" w:rsidTr="009C0FAA">
        <w:trPr>
          <w:gridAfter w:val="1"/>
          <w:wAfter w:w="1305" w:type="dxa"/>
          <w:trHeight w:val="510"/>
        </w:trPr>
        <w:tc>
          <w:tcPr>
            <w:tcW w:w="446" w:type="dxa"/>
            <w:vMerge/>
          </w:tcPr>
          <w:p w14:paraId="1F4A3E68" w14:textId="77777777" w:rsidR="00D46E3C" w:rsidRPr="00FA684F" w:rsidRDefault="00D46E3C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5820" w:type="dxa"/>
            <w:gridSpan w:val="4"/>
            <w:vMerge/>
          </w:tcPr>
          <w:p w14:paraId="7E48EB20" w14:textId="77777777" w:rsidR="00D46E3C" w:rsidRDefault="00D46E3C">
            <w:pPr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2"/>
          </w:tcPr>
          <w:p w14:paraId="6892E12B" w14:textId="77777777" w:rsidR="00D46E3C" w:rsidRPr="004E4412" w:rsidRDefault="002A5EDF" w:rsidP="00D46E3C">
            <w:pPr>
              <w:rPr>
                <w:sz w:val="16"/>
                <w:szCs w:val="16"/>
              </w:rPr>
            </w:pPr>
            <w:r w:rsidRPr="004E4412">
              <w:rPr>
                <w:color w:val="0070C0"/>
                <w:sz w:val="16"/>
                <w:szCs w:val="16"/>
              </w:rPr>
              <w:t>Is the client receiving mental health treatment?</w:t>
            </w:r>
            <w:r w:rsidRPr="004E4412">
              <w:rPr>
                <w:color w:val="FF0000"/>
                <w:sz w:val="16"/>
                <w:szCs w:val="16"/>
              </w:rPr>
              <w:t xml:space="preserve"> </w:t>
            </w:r>
            <w:r w:rsidR="00E81F47" w:rsidRPr="004E4412">
              <w:rPr>
                <w:sz w:val="16"/>
                <w:szCs w:val="16"/>
              </w:rPr>
              <w:t xml:space="preserve">Yes  </w:t>
            </w:r>
            <w:r w:rsidR="00E81F47" w:rsidRPr="004E4412">
              <w:rPr>
                <w:b/>
                <w:sz w:val="16"/>
                <w:szCs w:val="16"/>
              </w:rPr>
              <w:sym w:font="Symbol" w:char="F0A0"/>
            </w:r>
            <w:r w:rsidR="00891FFE" w:rsidRPr="004E4412">
              <w:rPr>
                <w:sz w:val="16"/>
                <w:szCs w:val="16"/>
              </w:rPr>
              <w:t xml:space="preserve">  </w:t>
            </w:r>
            <w:r w:rsidR="00E81F47" w:rsidRPr="004E4412">
              <w:rPr>
                <w:sz w:val="16"/>
                <w:szCs w:val="16"/>
              </w:rPr>
              <w:t>No</w:t>
            </w:r>
            <w:r w:rsidR="00891FFE" w:rsidRPr="004E4412">
              <w:rPr>
                <w:sz w:val="16"/>
                <w:szCs w:val="16"/>
              </w:rPr>
              <w:t xml:space="preserve"> </w:t>
            </w:r>
            <w:r w:rsidR="00E81F47" w:rsidRPr="004E4412">
              <w:rPr>
                <w:b/>
                <w:sz w:val="16"/>
                <w:szCs w:val="16"/>
              </w:rPr>
              <w:sym w:font="Symbol" w:char="F0A0"/>
            </w:r>
          </w:p>
          <w:p w14:paraId="65D5230F" w14:textId="77777777" w:rsidR="002A5EDF" w:rsidRDefault="00E81F47" w:rsidP="00D46E3C">
            <w:pPr>
              <w:rPr>
                <w:sz w:val="16"/>
                <w:szCs w:val="16"/>
              </w:rPr>
            </w:pPr>
            <w:r w:rsidRPr="004E4412">
              <w:rPr>
                <w:sz w:val="16"/>
                <w:szCs w:val="16"/>
              </w:rPr>
              <w:t>Professional</w:t>
            </w:r>
            <w:r w:rsidR="00FB7B63" w:rsidRPr="004E4412">
              <w:rPr>
                <w:sz w:val="16"/>
                <w:szCs w:val="16"/>
              </w:rPr>
              <w:t xml:space="preserve"> working with client:</w:t>
            </w:r>
          </w:p>
          <w:p w14:paraId="3CAEDAA1" w14:textId="77777777" w:rsidR="00891FFE" w:rsidRPr="004E4412" w:rsidRDefault="00891FFE" w:rsidP="00D46E3C">
            <w:pPr>
              <w:rPr>
                <w:sz w:val="16"/>
                <w:szCs w:val="16"/>
              </w:rPr>
            </w:pPr>
          </w:p>
        </w:tc>
      </w:tr>
      <w:tr w:rsidR="00D46E3C" w:rsidRPr="00BC41DE" w14:paraId="29C314CA" w14:textId="77777777" w:rsidTr="009C0FAA">
        <w:trPr>
          <w:gridAfter w:val="1"/>
          <w:wAfter w:w="1305" w:type="dxa"/>
          <w:trHeight w:val="510"/>
        </w:trPr>
        <w:tc>
          <w:tcPr>
            <w:tcW w:w="446" w:type="dxa"/>
            <w:vMerge/>
          </w:tcPr>
          <w:p w14:paraId="5607CDE3" w14:textId="77777777" w:rsidR="00D46E3C" w:rsidRPr="00FA684F" w:rsidRDefault="00D46E3C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5820" w:type="dxa"/>
            <w:gridSpan w:val="4"/>
            <w:vMerge/>
          </w:tcPr>
          <w:p w14:paraId="04725908" w14:textId="77777777" w:rsidR="00D46E3C" w:rsidRDefault="00D46E3C">
            <w:pPr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2"/>
          </w:tcPr>
          <w:p w14:paraId="31CE3A09" w14:textId="77777777" w:rsidR="00D46E3C" w:rsidRPr="004E4412" w:rsidRDefault="00FB7B63" w:rsidP="00D46E3C">
            <w:pPr>
              <w:rPr>
                <w:color w:val="0070C0"/>
                <w:sz w:val="16"/>
                <w:szCs w:val="16"/>
              </w:rPr>
            </w:pPr>
            <w:r w:rsidRPr="004E4412">
              <w:rPr>
                <w:color w:val="0070C0"/>
                <w:sz w:val="16"/>
                <w:szCs w:val="16"/>
              </w:rPr>
              <w:t>Does the client have learning / Disability needs?</w:t>
            </w:r>
          </w:p>
          <w:p w14:paraId="638D7E91" w14:textId="77777777" w:rsidR="00FB7B63" w:rsidRDefault="00887AD6" w:rsidP="00887AD6">
            <w:pPr>
              <w:rPr>
                <w:sz w:val="16"/>
                <w:szCs w:val="16"/>
              </w:rPr>
            </w:pPr>
            <w:r w:rsidRPr="004E4412">
              <w:rPr>
                <w:sz w:val="16"/>
                <w:szCs w:val="16"/>
              </w:rPr>
              <w:t>Please provide details</w:t>
            </w:r>
            <w:r w:rsidR="00FB7B63" w:rsidRPr="004E4412">
              <w:rPr>
                <w:sz w:val="16"/>
                <w:szCs w:val="16"/>
              </w:rPr>
              <w:t>:</w:t>
            </w:r>
          </w:p>
          <w:p w14:paraId="639AF7E8" w14:textId="77777777" w:rsidR="00AC1C38" w:rsidRPr="004E4412" w:rsidRDefault="00AC1C38" w:rsidP="00887AD6">
            <w:pPr>
              <w:rPr>
                <w:sz w:val="16"/>
                <w:szCs w:val="16"/>
              </w:rPr>
            </w:pPr>
          </w:p>
          <w:p w14:paraId="4F95329A" w14:textId="77777777" w:rsidR="00131776" w:rsidRPr="004E4412" w:rsidRDefault="00131776" w:rsidP="00887AD6">
            <w:pPr>
              <w:rPr>
                <w:sz w:val="16"/>
                <w:szCs w:val="16"/>
              </w:rPr>
            </w:pPr>
          </w:p>
        </w:tc>
      </w:tr>
      <w:tr w:rsidR="00FD76F8" w:rsidRPr="00BC41DE" w14:paraId="301421D5" w14:textId="77777777" w:rsidTr="009C0FAA">
        <w:trPr>
          <w:gridAfter w:val="1"/>
          <w:wAfter w:w="1305" w:type="dxa"/>
          <w:trHeight w:val="510"/>
        </w:trPr>
        <w:tc>
          <w:tcPr>
            <w:tcW w:w="446" w:type="dxa"/>
            <w:vMerge/>
          </w:tcPr>
          <w:p w14:paraId="3C0150DD" w14:textId="77777777" w:rsidR="00FD76F8" w:rsidRPr="00FA684F" w:rsidRDefault="00FD76F8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5820" w:type="dxa"/>
            <w:gridSpan w:val="4"/>
            <w:vMerge/>
          </w:tcPr>
          <w:p w14:paraId="19881311" w14:textId="77777777" w:rsidR="00FD76F8" w:rsidRDefault="00FD76F8">
            <w:pPr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2"/>
          </w:tcPr>
          <w:p w14:paraId="76821BDC" w14:textId="77777777" w:rsidR="004E4412" w:rsidRPr="004E4412" w:rsidRDefault="004E4412" w:rsidP="004E4412">
            <w:pPr>
              <w:rPr>
                <w:b/>
                <w:color w:val="0070C0"/>
                <w:sz w:val="16"/>
                <w:szCs w:val="16"/>
              </w:rPr>
            </w:pPr>
            <w:r w:rsidRPr="004E4412">
              <w:rPr>
                <w:color w:val="0070C0"/>
                <w:sz w:val="16"/>
                <w:szCs w:val="16"/>
              </w:rPr>
              <w:t>Is the young person engaging in Offending Behaviour?</w:t>
            </w:r>
            <w:r w:rsidRPr="004E4412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14:paraId="7873C8D8" w14:textId="77777777" w:rsidR="004E4412" w:rsidRPr="004E4412" w:rsidRDefault="004E4412" w:rsidP="004E4412">
            <w:pPr>
              <w:rPr>
                <w:b/>
                <w:sz w:val="16"/>
                <w:szCs w:val="16"/>
              </w:rPr>
            </w:pPr>
            <w:r w:rsidRPr="004E4412">
              <w:rPr>
                <w:sz w:val="16"/>
                <w:szCs w:val="16"/>
              </w:rPr>
              <w:t xml:space="preserve">Yes  </w:t>
            </w:r>
            <w:r w:rsidRPr="004E4412">
              <w:rPr>
                <w:b/>
                <w:sz w:val="16"/>
                <w:szCs w:val="16"/>
              </w:rPr>
              <w:sym w:font="Symbol" w:char="F0A0"/>
            </w:r>
            <w:r w:rsidRPr="004E4412">
              <w:rPr>
                <w:sz w:val="16"/>
                <w:szCs w:val="16"/>
              </w:rPr>
              <w:t xml:space="preserve">  No </w:t>
            </w:r>
            <w:r w:rsidRPr="004E4412">
              <w:rPr>
                <w:b/>
                <w:sz w:val="16"/>
                <w:szCs w:val="16"/>
              </w:rPr>
              <w:sym w:font="Symbol" w:char="F0A0"/>
            </w:r>
          </w:p>
          <w:p w14:paraId="4B257A03" w14:textId="77777777" w:rsidR="00131776" w:rsidRDefault="004E4412" w:rsidP="004E4412">
            <w:pPr>
              <w:rPr>
                <w:sz w:val="16"/>
                <w:szCs w:val="16"/>
              </w:rPr>
            </w:pPr>
            <w:r w:rsidRPr="004E4412">
              <w:rPr>
                <w:sz w:val="16"/>
                <w:szCs w:val="16"/>
              </w:rPr>
              <w:t xml:space="preserve">Please provide </w:t>
            </w:r>
            <w:proofErr w:type="gramStart"/>
            <w:r w:rsidRPr="004E4412">
              <w:rPr>
                <w:sz w:val="16"/>
                <w:szCs w:val="16"/>
              </w:rPr>
              <w:t>details</w:t>
            </w:r>
            <w:proofErr w:type="gramEnd"/>
          </w:p>
          <w:p w14:paraId="63AAF209" w14:textId="7F245508" w:rsidR="00AC1C38" w:rsidRPr="004E4412" w:rsidRDefault="00AC1C38" w:rsidP="004E4412">
            <w:pPr>
              <w:rPr>
                <w:sz w:val="16"/>
                <w:szCs w:val="16"/>
              </w:rPr>
            </w:pPr>
          </w:p>
        </w:tc>
      </w:tr>
      <w:tr w:rsidR="00C102BF" w:rsidRPr="00BC41DE" w14:paraId="5B8DEF08" w14:textId="77777777" w:rsidTr="009C0FAA">
        <w:trPr>
          <w:gridAfter w:val="1"/>
          <w:wAfter w:w="1305" w:type="dxa"/>
          <w:trHeight w:val="764"/>
        </w:trPr>
        <w:tc>
          <w:tcPr>
            <w:tcW w:w="446" w:type="dxa"/>
            <w:vMerge/>
          </w:tcPr>
          <w:p w14:paraId="0F62A4B3" w14:textId="77777777" w:rsidR="00C102BF" w:rsidRPr="00FA684F" w:rsidRDefault="00C102BF">
            <w:pPr>
              <w:rPr>
                <w:b/>
                <w:color w:val="808080"/>
                <w:sz w:val="4"/>
                <w:szCs w:val="4"/>
              </w:rPr>
            </w:pPr>
          </w:p>
        </w:tc>
        <w:tc>
          <w:tcPr>
            <w:tcW w:w="5820" w:type="dxa"/>
            <w:gridSpan w:val="4"/>
            <w:vMerge/>
          </w:tcPr>
          <w:p w14:paraId="565522F8" w14:textId="77777777" w:rsidR="00C102BF" w:rsidRDefault="00C102BF">
            <w:pPr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2"/>
          </w:tcPr>
          <w:p w14:paraId="4F71C76B" w14:textId="77777777" w:rsidR="004E4412" w:rsidRPr="004E4412" w:rsidRDefault="004E4412" w:rsidP="004E4412">
            <w:pPr>
              <w:rPr>
                <w:b/>
                <w:sz w:val="16"/>
                <w:szCs w:val="16"/>
              </w:rPr>
            </w:pPr>
            <w:r w:rsidRPr="004E4412">
              <w:rPr>
                <w:color w:val="FF0000"/>
                <w:sz w:val="16"/>
                <w:szCs w:val="16"/>
              </w:rPr>
              <w:t>Is the young person at risk of Exploitation?</w:t>
            </w:r>
            <w:r w:rsidRPr="004E4412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4E4412">
              <w:rPr>
                <w:sz w:val="16"/>
                <w:szCs w:val="16"/>
              </w:rPr>
              <w:t xml:space="preserve">Yes  </w:t>
            </w:r>
            <w:r w:rsidRPr="004E4412">
              <w:rPr>
                <w:b/>
                <w:sz w:val="16"/>
                <w:szCs w:val="16"/>
              </w:rPr>
              <w:sym w:font="Symbol" w:char="F0A0"/>
            </w:r>
            <w:r w:rsidRPr="004E4412">
              <w:rPr>
                <w:sz w:val="16"/>
                <w:szCs w:val="16"/>
              </w:rPr>
              <w:t xml:space="preserve">  No </w:t>
            </w:r>
            <w:r w:rsidRPr="004E4412">
              <w:rPr>
                <w:b/>
                <w:sz w:val="16"/>
                <w:szCs w:val="16"/>
              </w:rPr>
              <w:sym w:font="Symbol" w:char="F0A0"/>
            </w:r>
          </w:p>
          <w:p w14:paraId="5AFC3C8B" w14:textId="77777777" w:rsidR="004E4412" w:rsidRPr="004E4412" w:rsidRDefault="004E4412" w:rsidP="004E4412">
            <w:pPr>
              <w:rPr>
                <w:sz w:val="16"/>
                <w:szCs w:val="16"/>
              </w:rPr>
            </w:pPr>
            <w:r w:rsidRPr="004E4412">
              <w:rPr>
                <w:sz w:val="16"/>
                <w:szCs w:val="16"/>
              </w:rPr>
              <w:t xml:space="preserve">CSE  </w:t>
            </w:r>
            <w:r w:rsidRPr="004E4412">
              <w:rPr>
                <w:sz w:val="16"/>
                <w:szCs w:val="16"/>
              </w:rPr>
              <w:sym w:font="Symbol" w:char="F0A0"/>
            </w:r>
            <w:r w:rsidRPr="004E4412">
              <w:rPr>
                <w:sz w:val="16"/>
                <w:szCs w:val="16"/>
              </w:rPr>
              <w:t xml:space="preserve">       CCE </w:t>
            </w:r>
            <w:r w:rsidRPr="004E4412">
              <w:rPr>
                <w:sz w:val="16"/>
                <w:szCs w:val="16"/>
              </w:rPr>
              <w:sym w:font="Symbol" w:char="F0A0"/>
            </w:r>
            <w:r w:rsidRPr="004E4412">
              <w:rPr>
                <w:sz w:val="16"/>
                <w:szCs w:val="16"/>
              </w:rPr>
              <w:t xml:space="preserve">        DUAL </w:t>
            </w:r>
            <w:r w:rsidRPr="004E4412">
              <w:rPr>
                <w:sz w:val="16"/>
                <w:szCs w:val="16"/>
              </w:rPr>
              <w:sym w:font="Symbol" w:char="F0A0"/>
            </w:r>
          </w:p>
          <w:p w14:paraId="19AB972F" w14:textId="77777777" w:rsidR="004E4412" w:rsidRPr="004E4412" w:rsidRDefault="004E4412" w:rsidP="004E4412">
            <w:pPr>
              <w:rPr>
                <w:sz w:val="16"/>
                <w:szCs w:val="16"/>
              </w:rPr>
            </w:pPr>
          </w:p>
          <w:p w14:paraId="66D3B51F" w14:textId="77777777" w:rsidR="004E4412" w:rsidRPr="004E4412" w:rsidRDefault="004E4412" w:rsidP="004E4412">
            <w:pPr>
              <w:rPr>
                <w:sz w:val="16"/>
                <w:szCs w:val="16"/>
              </w:rPr>
            </w:pPr>
            <w:r w:rsidRPr="004E4412">
              <w:rPr>
                <w:sz w:val="16"/>
                <w:szCs w:val="16"/>
              </w:rPr>
              <w:t xml:space="preserve">Has a Risk Factor Matrix been completed?  Yes  </w:t>
            </w:r>
            <w:r w:rsidRPr="004E4412">
              <w:rPr>
                <w:b/>
                <w:sz w:val="16"/>
                <w:szCs w:val="16"/>
              </w:rPr>
              <w:sym w:font="Symbol" w:char="F0A0"/>
            </w:r>
            <w:r w:rsidRPr="004E4412">
              <w:rPr>
                <w:sz w:val="16"/>
                <w:szCs w:val="16"/>
              </w:rPr>
              <w:t xml:space="preserve">   No </w:t>
            </w:r>
            <w:r w:rsidRPr="004E4412">
              <w:rPr>
                <w:b/>
                <w:sz w:val="16"/>
                <w:szCs w:val="16"/>
              </w:rPr>
              <w:sym w:font="Symbol" w:char="F0A0"/>
            </w:r>
          </w:p>
          <w:p w14:paraId="62D8584D" w14:textId="77777777" w:rsidR="004E4412" w:rsidRPr="004E4412" w:rsidRDefault="004E4412" w:rsidP="004E4412">
            <w:pPr>
              <w:rPr>
                <w:color w:val="FF0000"/>
                <w:sz w:val="16"/>
                <w:szCs w:val="16"/>
              </w:rPr>
            </w:pPr>
          </w:p>
          <w:p w14:paraId="20C06D59" w14:textId="77777777" w:rsidR="004E4412" w:rsidRPr="004E4412" w:rsidRDefault="004E4412" w:rsidP="004E4412">
            <w:pPr>
              <w:rPr>
                <w:sz w:val="16"/>
                <w:szCs w:val="16"/>
              </w:rPr>
            </w:pPr>
            <w:r w:rsidRPr="004E4412">
              <w:rPr>
                <w:sz w:val="16"/>
                <w:szCs w:val="16"/>
              </w:rPr>
              <w:t>Risk level on Matrix</w:t>
            </w:r>
            <w:r w:rsidRPr="004E4412">
              <w:rPr>
                <w:b/>
                <w:sz w:val="16"/>
                <w:szCs w:val="16"/>
              </w:rPr>
              <w:t xml:space="preserve">    </w:t>
            </w:r>
            <w:r w:rsidRPr="004E4412">
              <w:rPr>
                <w:sz w:val="16"/>
                <w:szCs w:val="16"/>
              </w:rPr>
              <w:t xml:space="preserve">Low  </w:t>
            </w:r>
            <w:r w:rsidRPr="004E4412">
              <w:rPr>
                <w:b/>
                <w:sz w:val="16"/>
                <w:szCs w:val="16"/>
              </w:rPr>
              <w:sym w:font="Symbol" w:char="F0A0"/>
            </w:r>
            <w:r w:rsidRPr="004E4412">
              <w:rPr>
                <w:sz w:val="16"/>
                <w:szCs w:val="16"/>
              </w:rPr>
              <w:t xml:space="preserve">    Medium  </w:t>
            </w:r>
            <w:r w:rsidRPr="004E4412">
              <w:rPr>
                <w:b/>
                <w:sz w:val="16"/>
                <w:szCs w:val="16"/>
              </w:rPr>
              <w:sym w:font="Symbol" w:char="F0A0"/>
            </w:r>
            <w:r w:rsidRPr="004E4412">
              <w:rPr>
                <w:b/>
                <w:sz w:val="16"/>
                <w:szCs w:val="16"/>
              </w:rPr>
              <w:t xml:space="preserve">    </w:t>
            </w:r>
            <w:r w:rsidRPr="004E4412">
              <w:rPr>
                <w:sz w:val="16"/>
                <w:szCs w:val="16"/>
              </w:rPr>
              <w:t xml:space="preserve">High  </w:t>
            </w:r>
            <w:r w:rsidRPr="004E4412">
              <w:rPr>
                <w:b/>
                <w:sz w:val="16"/>
                <w:szCs w:val="16"/>
              </w:rPr>
              <w:sym w:font="Symbol" w:char="F0A0"/>
            </w:r>
            <w:r w:rsidRPr="004E4412">
              <w:rPr>
                <w:b/>
                <w:sz w:val="16"/>
                <w:szCs w:val="16"/>
              </w:rPr>
              <w:t xml:space="preserve">   </w:t>
            </w:r>
          </w:p>
          <w:p w14:paraId="112FADFA" w14:textId="77777777" w:rsidR="004E4412" w:rsidRPr="004E4412" w:rsidRDefault="004E4412" w:rsidP="004E4412">
            <w:pPr>
              <w:rPr>
                <w:b/>
                <w:sz w:val="16"/>
                <w:szCs w:val="16"/>
              </w:rPr>
            </w:pPr>
          </w:p>
          <w:p w14:paraId="6B8B56CD" w14:textId="07D36926" w:rsidR="00BC65BE" w:rsidRPr="004E4412" w:rsidRDefault="004E4412" w:rsidP="004E4412">
            <w:pPr>
              <w:rPr>
                <w:sz w:val="16"/>
                <w:szCs w:val="16"/>
              </w:rPr>
            </w:pPr>
            <w:r w:rsidRPr="004E4412">
              <w:rPr>
                <w:sz w:val="16"/>
                <w:szCs w:val="16"/>
              </w:rPr>
              <w:t>Please provide details:</w:t>
            </w:r>
          </w:p>
        </w:tc>
      </w:tr>
      <w:tr w:rsidR="005C62A3" w:rsidRPr="00BC41DE" w14:paraId="131FAA31" w14:textId="77777777" w:rsidTr="00890D9A">
        <w:trPr>
          <w:gridAfter w:val="1"/>
          <w:wAfter w:w="1305" w:type="dxa"/>
        </w:trPr>
        <w:tc>
          <w:tcPr>
            <w:tcW w:w="446" w:type="dxa"/>
            <w:shd w:val="clear" w:color="auto" w:fill="BDD6EE" w:themeFill="accent1" w:themeFillTint="66"/>
          </w:tcPr>
          <w:p w14:paraId="6F17E9C8" w14:textId="427CC599" w:rsidR="005C62A3" w:rsidRPr="00890D9A" w:rsidRDefault="009A6F45" w:rsidP="009E2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470" w:type="dxa"/>
            <w:gridSpan w:val="6"/>
            <w:shd w:val="clear" w:color="auto" w:fill="BDD6EE" w:themeFill="accent1" w:themeFillTint="66"/>
          </w:tcPr>
          <w:p w14:paraId="0370A2BC" w14:textId="31DAD61C" w:rsidR="005C62A3" w:rsidRPr="00890D9A" w:rsidRDefault="004E4412" w:rsidP="00B65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/ CARER </w:t>
            </w:r>
            <w:r w:rsidR="00F20520">
              <w:rPr>
                <w:sz w:val="18"/>
                <w:szCs w:val="18"/>
              </w:rPr>
              <w:t>SUBSTANCE USE (Drug and alcohol)</w:t>
            </w:r>
          </w:p>
        </w:tc>
      </w:tr>
      <w:tr w:rsidR="005C62A3" w:rsidRPr="00BC41DE" w14:paraId="4FD51DEB" w14:textId="77777777" w:rsidTr="009A6F45">
        <w:trPr>
          <w:gridAfter w:val="1"/>
          <w:wAfter w:w="1305" w:type="dxa"/>
          <w:trHeight w:val="245"/>
        </w:trPr>
        <w:tc>
          <w:tcPr>
            <w:tcW w:w="2019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40D0CD80" w14:textId="77777777" w:rsidR="005C62A3" w:rsidRPr="009C0FAA" w:rsidRDefault="005C62A3" w:rsidP="009A6F45">
            <w:pPr>
              <w:jc w:val="center"/>
              <w:rPr>
                <w:color w:val="00B050"/>
                <w:sz w:val="4"/>
                <w:szCs w:val="4"/>
              </w:rPr>
            </w:pPr>
          </w:p>
          <w:p w14:paraId="752E4CC3" w14:textId="43C6B042" w:rsidR="009A6F45" w:rsidRDefault="009A6F45" w:rsidP="009A6F45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5241B5">
              <w:rPr>
                <w:b/>
                <w:bCs/>
                <w:color w:val="00B050"/>
                <w:sz w:val="18"/>
                <w:szCs w:val="18"/>
              </w:rPr>
              <w:t>Is the young person aware of the substance use within the family?</w:t>
            </w:r>
          </w:p>
          <w:p w14:paraId="371F624B" w14:textId="77777777" w:rsidR="005C62A3" w:rsidRPr="009C0FAA" w:rsidRDefault="005C62A3" w:rsidP="009A6F45">
            <w:pPr>
              <w:jc w:val="center"/>
              <w:rPr>
                <w:color w:val="00B050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4A0AA698" w14:textId="77777777" w:rsidR="005C62A3" w:rsidRPr="009C0FAA" w:rsidRDefault="005C62A3" w:rsidP="009A6F45">
            <w:pPr>
              <w:jc w:val="center"/>
              <w:rPr>
                <w:color w:val="00B050"/>
                <w:sz w:val="4"/>
                <w:szCs w:val="4"/>
              </w:rPr>
            </w:pPr>
          </w:p>
          <w:p w14:paraId="3E1B8704" w14:textId="77777777" w:rsidR="009A6F45" w:rsidRPr="0060342F" w:rsidRDefault="009A6F45" w:rsidP="009A6F45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60342F">
              <w:rPr>
                <w:b/>
                <w:bCs/>
                <w:color w:val="00B050"/>
                <w:sz w:val="18"/>
                <w:szCs w:val="18"/>
              </w:rPr>
              <w:t>Name of parent / family member using substances</w:t>
            </w:r>
          </w:p>
          <w:p w14:paraId="41178AE1" w14:textId="77777777" w:rsidR="009A6F45" w:rsidRPr="009C0FAA" w:rsidRDefault="009A6F45" w:rsidP="009A6F45">
            <w:pPr>
              <w:jc w:val="center"/>
              <w:rPr>
                <w:color w:val="00B050"/>
                <w:sz w:val="16"/>
                <w:szCs w:val="16"/>
              </w:rPr>
            </w:pPr>
          </w:p>
          <w:p w14:paraId="15A5FCC6" w14:textId="1DCA415B" w:rsidR="005C62A3" w:rsidRPr="0060342F" w:rsidRDefault="005C62A3" w:rsidP="009A6F45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single" w:sz="4" w:space="0" w:color="808080"/>
            </w:tcBorders>
            <w:shd w:val="clear" w:color="auto" w:fill="auto"/>
          </w:tcPr>
          <w:p w14:paraId="522204A4" w14:textId="7339EFB6" w:rsidR="005C62A3" w:rsidRPr="009C0FAA" w:rsidRDefault="009A6F45" w:rsidP="009A6F4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60342F">
              <w:rPr>
                <w:b/>
                <w:bCs/>
                <w:color w:val="00B050"/>
                <w:sz w:val="18"/>
                <w:szCs w:val="18"/>
              </w:rPr>
              <w:t>Substances being used</w:t>
            </w:r>
          </w:p>
        </w:tc>
        <w:tc>
          <w:tcPr>
            <w:tcW w:w="465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10E7AB9C" w14:textId="0C9E08D0" w:rsidR="0060342F" w:rsidRPr="005241B5" w:rsidRDefault="0060342F" w:rsidP="009A6F45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5241B5">
              <w:rPr>
                <w:b/>
                <w:bCs/>
                <w:color w:val="00B050"/>
                <w:sz w:val="18"/>
                <w:szCs w:val="18"/>
              </w:rPr>
              <w:t xml:space="preserve">What </w:t>
            </w:r>
            <w:proofErr w:type="gramStart"/>
            <w:r>
              <w:rPr>
                <w:b/>
                <w:bCs/>
                <w:color w:val="00B050"/>
                <w:sz w:val="18"/>
                <w:szCs w:val="18"/>
              </w:rPr>
              <w:t>is</w:t>
            </w:r>
            <w:proofErr w:type="gramEnd"/>
            <w:r w:rsidRPr="005241B5">
              <w:rPr>
                <w:b/>
                <w:bCs/>
                <w:color w:val="00B050"/>
                <w:sz w:val="18"/>
                <w:szCs w:val="18"/>
              </w:rPr>
              <w:t xml:space="preserve"> the impact of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the </w:t>
            </w:r>
            <w:r w:rsidRPr="005241B5">
              <w:rPr>
                <w:b/>
                <w:bCs/>
                <w:color w:val="00B050"/>
                <w:sz w:val="18"/>
                <w:szCs w:val="18"/>
              </w:rPr>
              <w:t>substance use on young person</w:t>
            </w:r>
            <w:r>
              <w:rPr>
                <w:b/>
                <w:bCs/>
                <w:color w:val="00B050"/>
                <w:sz w:val="18"/>
                <w:szCs w:val="18"/>
              </w:rPr>
              <w:t>?</w:t>
            </w:r>
          </w:p>
          <w:p w14:paraId="71C3FF99" w14:textId="77777777" w:rsidR="0060342F" w:rsidRDefault="0060342F" w:rsidP="009A6F45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  <w:p w14:paraId="1E557779" w14:textId="17995E51" w:rsidR="009C0FAA" w:rsidRPr="0060342F" w:rsidRDefault="0060342F" w:rsidP="009A6F45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60342F">
              <w:rPr>
                <w:b/>
                <w:bCs/>
                <w:color w:val="00B050"/>
                <w:sz w:val="18"/>
                <w:szCs w:val="18"/>
              </w:rPr>
              <w:t>What knowledge does the you</w:t>
            </w:r>
            <w:r>
              <w:rPr>
                <w:b/>
                <w:bCs/>
                <w:color w:val="00B050"/>
                <w:sz w:val="18"/>
                <w:szCs w:val="18"/>
              </w:rPr>
              <w:t>n</w:t>
            </w:r>
            <w:r w:rsidRPr="0060342F">
              <w:rPr>
                <w:b/>
                <w:bCs/>
                <w:color w:val="00B050"/>
                <w:sz w:val="18"/>
                <w:szCs w:val="18"/>
              </w:rPr>
              <w:t>g person have around the substance use?</w:t>
            </w:r>
          </w:p>
        </w:tc>
      </w:tr>
      <w:tr w:rsidR="005C62A3" w:rsidRPr="00BC41DE" w14:paraId="7D761737" w14:textId="77777777" w:rsidTr="009A6F45">
        <w:trPr>
          <w:gridAfter w:val="1"/>
          <w:wAfter w:w="1305" w:type="dxa"/>
          <w:trHeight w:val="1143"/>
        </w:trPr>
        <w:tc>
          <w:tcPr>
            <w:tcW w:w="201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182F96A" w14:textId="77777777" w:rsidR="0060342F" w:rsidRPr="009A6F45" w:rsidRDefault="0060342F" w:rsidP="0060342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A6F45">
              <w:rPr>
                <w:b/>
                <w:bCs/>
                <w:color w:val="FF0000"/>
                <w:sz w:val="18"/>
                <w:szCs w:val="18"/>
              </w:rPr>
              <w:t xml:space="preserve">YES   </w:t>
            </w:r>
            <w:r w:rsidRPr="009A6F45">
              <w:rPr>
                <w:b/>
                <w:bCs/>
                <w:color w:val="FF0000"/>
                <w:sz w:val="18"/>
                <w:szCs w:val="18"/>
              </w:rPr>
              <w:sym w:font="Symbol" w:char="F0A0"/>
            </w:r>
            <w:r w:rsidRPr="009A6F45">
              <w:rPr>
                <w:b/>
                <w:bCs/>
                <w:color w:val="FF0000"/>
                <w:sz w:val="18"/>
                <w:szCs w:val="18"/>
              </w:rPr>
              <w:t xml:space="preserve">  NO    </w:t>
            </w:r>
            <w:r w:rsidRPr="009A6F45">
              <w:rPr>
                <w:b/>
                <w:bCs/>
                <w:color w:val="FF0000"/>
                <w:sz w:val="18"/>
                <w:szCs w:val="18"/>
              </w:rPr>
              <w:sym w:font="Symbol" w:char="F0A0"/>
            </w:r>
          </w:p>
          <w:p w14:paraId="0006BB01" w14:textId="2C40B2C4" w:rsidR="00034830" w:rsidRPr="009A6F45" w:rsidRDefault="0060342F" w:rsidP="009A6F45">
            <w:pPr>
              <w:rPr>
                <w:sz w:val="16"/>
                <w:szCs w:val="16"/>
              </w:rPr>
            </w:pPr>
            <w:r w:rsidRPr="009A6F45">
              <w:rPr>
                <w:b/>
                <w:bCs/>
                <w:color w:val="FF0000"/>
                <w:sz w:val="16"/>
                <w:szCs w:val="16"/>
              </w:rPr>
              <w:t>Referrals will only be considered if the young person is aware of the substance use.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D40CEC3" w14:textId="77777777" w:rsidR="005C62A3" w:rsidRDefault="005C62A3">
            <w:pPr>
              <w:rPr>
                <w:sz w:val="18"/>
                <w:szCs w:val="18"/>
              </w:rPr>
            </w:pPr>
          </w:p>
          <w:p w14:paraId="5A48C790" w14:textId="77777777" w:rsidR="005C62A3" w:rsidRDefault="005C62A3">
            <w:pPr>
              <w:rPr>
                <w:sz w:val="18"/>
                <w:szCs w:val="18"/>
              </w:rPr>
            </w:pPr>
          </w:p>
          <w:p w14:paraId="351CB3AF" w14:textId="77777777" w:rsidR="005C62A3" w:rsidRDefault="005C62A3" w:rsidP="005C62A3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EC5728F" w14:textId="77777777" w:rsidR="005C62A3" w:rsidRDefault="005C62A3" w:rsidP="0060342F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7C8BE9B" w14:textId="77777777" w:rsidR="005C62A3" w:rsidRPr="009C0FAA" w:rsidRDefault="005C62A3">
            <w:pPr>
              <w:rPr>
                <w:sz w:val="20"/>
                <w:szCs w:val="20"/>
              </w:rPr>
            </w:pPr>
          </w:p>
          <w:p w14:paraId="3B44EDF1" w14:textId="77777777" w:rsidR="005C62A3" w:rsidRPr="009C0FAA" w:rsidRDefault="005C62A3">
            <w:pPr>
              <w:rPr>
                <w:sz w:val="20"/>
                <w:szCs w:val="20"/>
              </w:rPr>
            </w:pPr>
          </w:p>
          <w:p w14:paraId="5E6901C7" w14:textId="77777777" w:rsidR="005C62A3" w:rsidRPr="009C0FAA" w:rsidRDefault="005C62A3" w:rsidP="005C62A3">
            <w:pPr>
              <w:rPr>
                <w:sz w:val="20"/>
                <w:szCs w:val="20"/>
              </w:rPr>
            </w:pPr>
          </w:p>
        </w:tc>
      </w:tr>
      <w:tr w:rsidR="00B65142" w:rsidRPr="00BC41DE" w14:paraId="777B2C1F" w14:textId="77777777" w:rsidTr="00890D9A">
        <w:trPr>
          <w:gridAfter w:val="1"/>
          <w:wAfter w:w="1305" w:type="dxa"/>
        </w:trPr>
        <w:tc>
          <w:tcPr>
            <w:tcW w:w="446" w:type="dxa"/>
            <w:tcBorders>
              <w:top w:val="single" w:sz="4" w:space="0" w:color="808080"/>
            </w:tcBorders>
            <w:shd w:val="clear" w:color="auto" w:fill="BDD6EE" w:themeFill="accent1" w:themeFillTint="66"/>
          </w:tcPr>
          <w:p w14:paraId="2B496EC2" w14:textId="5E9B3CD9" w:rsidR="00B65142" w:rsidRPr="00DC387E" w:rsidRDefault="009A6F45" w:rsidP="009E2454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4E66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470" w:type="dxa"/>
            <w:gridSpan w:val="6"/>
            <w:tcBorders>
              <w:top w:val="single" w:sz="4" w:space="0" w:color="808080"/>
            </w:tcBorders>
            <w:shd w:val="clear" w:color="auto" w:fill="BDD6EE" w:themeFill="accent1" w:themeFillTint="66"/>
          </w:tcPr>
          <w:p w14:paraId="3B2AE40A" w14:textId="77777777" w:rsidR="00D46E3C" w:rsidRPr="00DC387E" w:rsidRDefault="00F20520" w:rsidP="005D3842">
            <w:pPr>
              <w:rPr>
                <w:color w:val="FFFFFF"/>
                <w:sz w:val="4"/>
                <w:szCs w:val="4"/>
              </w:rPr>
            </w:pPr>
            <w:r>
              <w:rPr>
                <w:sz w:val="18"/>
                <w:szCs w:val="18"/>
              </w:rPr>
              <w:t>*SAFEGUARDING</w:t>
            </w:r>
          </w:p>
        </w:tc>
      </w:tr>
      <w:tr w:rsidR="00E81F47" w:rsidRPr="00BC41DE" w14:paraId="32A0E55D" w14:textId="77777777" w:rsidTr="00A719C4">
        <w:trPr>
          <w:gridAfter w:val="1"/>
          <w:wAfter w:w="1305" w:type="dxa"/>
        </w:trPr>
        <w:tc>
          <w:tcPr>
            <w:tcW w:w="10916" w:type="dxa"/>
            <w:gridSpan w:val="7"/>
          </w:tcPr>
          <w:p w14:paraId="4B588EF5" w14:textId="77777777" w:rsidR="00E81F47" w:rsidRDefault="00E81F47" w:rsidP="00FD76F8">
            <w:pPr>
              <w:rPr>
                <w:b/>
                <w:sz w:val="18"/>
                <w:szCs w:val="18"/>
              </w:rPr>
            </w:pPr>
          </w:p>
          <w:p w14:paraId="1F7123D9" w14:textId="2578F0AA" w:rsidR="00364054" w:rsidRDefault="004A330F" w:rsidP="00364054">
            <w:pPr>
              <w:rPr>
                <w:b/>
                <w:sz w:val="18"/>
                <w:szCs w:val="18"/>
              </w:rPr>
            </w:pPr>
            <w:r w:rsidRPr="004A330F">
              <w:rPr>
                <w:b/>
                <w:color w:val="FF0000"/>
                <w:sz w:val="18"/>
                <w:szCs w:val="18"/>
              </w:rPr>
              <w:t>Are there any Safeguarding concerns?</w:t>
            </w: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Pr="005A67D3">
              <w:rPr>
                <w:sz w:val="18"/>
                <w:szCs w:val="18"/>
              </w:rPr>
              <w:t xml:space="preserve">Yes  </w:t>
            </w:r>
            <w:r w:rsidRPr="005A67D3">
              <w:rPr>
                <w:b/>
                <w:sz w:val="18"/>
                <w:szCs w:val="18"/>
              </w:rPr>
              <w:sym w:font="Symbol" w:char="F0A0"/>
            </w:r>
            <w:r w:rsidRPr="005A67D3">
              <w:rPr>
                <w:sz w:val="18"/>
                <w:szCs w:val="18"/>
              </w:rPr>
              <w:t xml:space="preserve">    No  </w:t>
            </w:r>
            <w:r w:rsidRPr="005A67D3">
              <w:rPr>
                <w:b/>
                <w:sz w:val="18"/>
                <w:szCs w:val="18"/>
              </w:rPr>
              <w:sym w:font="Symbol" w:char="F0A0"/>
            </w:r>
            <w:r w:rsidR="00AC1C38">
              <w:rPr>
                <w:b/>
                <w:sz w:val="18"/>
                <w:szCs w:val="18"/>
              </w:rPr>
              <w:t xml:space="preserve">     </w:t>
            </w:r>
            <w:r w:rsidR="00364054">
              <w:rPr>
                <w:b/>
                <w:sz w:val="18"/>
                <w:szCs w:val="18"/>
              </w:rPr>
              <w:t xml:space="preserve"> </w:t>
            </w:r>
            <w:r w:rsidR="00AC1C38">
              <w:rPr>
                <w:b/>
                <w:color w:val="FF0000"/>
                <w:sz w:val="18"/>
                <w:szCs w:val="18"/>
              </w:rPr>
              <w:t>Is the young person</w:t>
            </w:r>
            <w:r w:rsidR="00364054">
              <w:rPr>
                <w:b/>
                <w:color w:val="FF0000"/>
                <w:sz w:val="18"/>
                <w:szCs w:val="18"/>
              </w:rPr>
              <w:t xml:space="preserve"> on</w:t>
            </w:r>
            <w:r w:rsidR="00364054" w:rsidRPr="00FD76F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64054">
              <w:rPr>
                <w:b/>
                <w:color w:val="FF0000"/>
                <w:sz w:val="18"/>
                <w:szCs w:val="18"/>
              </w:rPr>
              <w:t>a Child Protection Plan?</w:t>
            </w:r>
            <w:r w:rsidR="00364054" w:rsidRPr="00FD76F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64054" w:rsidRPr="005A67D3">
              <w:rPr>
                <w:sz w:val="18"/>
                <w:szCs w:val="18"/>
              </w:rPr>
              <w:t xml:space="preserve">Yes  </w:t>
            </w:r>
            <w:r w:rsidR="00364054" w:rsidRPr="005A67D3">
              <w:rPr>
                <w:b/>
                <w:sz w:val="18"/>
                <w:szCs w:val="18"/>
              </w:rPr>
              <w:sym w:font="Symbol" w:char="F0A0"/>
            </w:r>
            <w:r w:rsidR="00364054" w:rsidRPr="005A67D3">
              <w:rPr>
                <w:sz w:val="18"/>
                <w:szCs w:val="18"/>
              </w:rPr>
              <w:t xml:space="preserve">    No  </w:t>
            </w:r>
            <w:r w:rsidR="00364054" w:rsidRPr="005A67D3">
              <w:rPr>
                <w:b/>
                <w:sz w:val="18"/>
                <w:szCs w:val="18"/>
              </w:rPr>
              <w:sym w:font="Symbol" w:char="F0A0"/>
            </w:r>
          </w:p>
          <w:p w14:paraId="0780F8D8" w14:textId="77777777" w:rsidR="004A330F" w:rsidRDefault="004A330F" w:rsidP="004A330F">
            <w:pPr>
              <w:rPr>
                <w:b/>
                <w:color w:val="FF0000"/>
                <w:sz w:val="18"/>
                <w:szCs w:val="18"/>
              </w:rPr>
            </w:pPr>
          </w:p>
          <w:p w14:paraId="79D735B4" w14:textId="6A8C9886" w:rsidR="004A330F" w:rsidRDefault="00AC1C38" w:rsidP="004A330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Is the young person</w:t>
            </w:r>
            <w:r w:rsidR="00887AD6">
              <w:rPr>
                <w:b/>
                <w:color w:val="FF0000"/>
                <w:sz w:val="18"/>
                <w:szCs w:val="18"/>
              </w:rPr>
              <w:t xml:space="preserve"> on</w:t>
            </w:r>
            <w:r w:rsidR="005D3842" w:rsidRPr="00FD76F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87AD6">
              <w:rPr>
                <w:b/>
                <w:color w:val="FF0000"/>
                <w:sz w:val="18"/>
                <w:szCs w:val="18"/>
              </w:rPr>
              <w:t xml:space="preserve">a Child </w:t>
            </w:r>
            <w:proofErr w:type="gramStart"/>
            <w:r w:rsidR="00887AD6">
              <w:rPr>
                <w:b/>
                <w:color w:val="FF0000"/>
                <w:sz w:val="18"/>
                <w:szCs w:val="18"/>
              </w:rPr>
              <w:t>In</w:t>
            </w:r>
            <w:proofErr w:type="gramEnd"/>
            <w:r w:rsidR="00887AD6">
              <w:rPr>
                <w:b/>
                <w:color w:val="FF0000"/>
                <w:sz w:val="18"/>
                <w:szCs w:val="18"/>
              </w:rPr>
              <w:t xml:space="preserve"> Need Plan</w:t>
            </w:r>
            <w:r w:rsidR="005D3842">
              <w:rPr>
                <w:b/>
                <w:color w:val="FF0000"/>
                <w:sz w:val="18"/>
                <w:szCs w:val="18"/>
              </w:rPr>
              <w:t>?</w:t>
            </w:r>
            <w:r w:rsidR="005D3842" w:rsidRPr="00FD76F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5D3842" w:rsidRPr="005A67D3">
              <w:rPr>
                <w:sz w:val="18"/>
                <w:szCs w:val="18"/>
              </w:rPr>
              <w:t xml:space="preserve">Yes  </w:t>
            </w:r>
            <w:r w:rsidR="005D3842" w:rsidRPr="005A67D3">
              <w:rPr>
                <w:b/>
                <w:sz w:val="18"/>
                <w:szCs w:val="18"/>
              </w:rPr>
              <w:sym w:font="Symbol" w:char="F0A0"/>
            </w:r>
            <w:r w:rsidR="005D3842" w:rsidRPr="005A67D3">
              <w:rPr>
                <w:sz w:val="18"/>
                <w:szCs w:val="18"/>
              </w:rPr>
              <w:t xml:space="preserve">    No  </w:t>
            </w:r>
            <w:r w:rsidR="005D3842" w:rsidRPr="005A67D3">
              <w:rPr>
                <w:b/>
                <w:sz w:val="18"/>
                <w:szCs w:val="18"/>
              </w:rPr>
              <w:sym w:font="Symbol" w:char="F0A0"/>
            </w:r>
            <w:r w:rsidR="004A330F">
              <w:rPr>
                <w:b/>
                <w:sz w:val="18"/>
                <w:szCs w:val="18"/>
              </w:rPr>
              <w:t xml:space="preserve">    </w:t>
            </w:r>
            <w:r w:rsidR="00364054" w:rsidRPr="00B050D6">
              <w:rPr>
                <w:b/>
                <w:color w:val="FF0000"/>
                <w:sz w:val="18"/>
                <w:szCs w:val="18"/>
              </w:rPr>
              <w:t xml:space="preserve">Is the </w:t>
            </w:r>
            <w:r w:rsidR="00364054">
              <w:rPr>
                <w:b/>
                <w:color w:val="FF0000"/>
                <w:sz w:val="18"/>
                <w:szCs w:val="18"/>
              </w:rPr>
              <w:t>young person</w:t>
            </w:r>
            <w:r w:rsidR="00364054" w:rsidRPr="00B050D6">
              <w:rPr>
                <w:b/>
                <w:color w:val="FF0000"/>
                <w:sz w:val="18"/>
                <w:szCs w:val="18"/>
              </w:rPr>
              <w:t xml:space="preserve"> a Looked After Chil</w:t>
            </w:r>
            <w:r w:rsidR="00364054" w:rsidRPr="00F20520">
              <w:rPr>
                <w:b/>
                <w:color w:val="FF0000"/>
                <w:sz w:val="18"/>
                <w:szCs w:val="18"/>
              </w:rPr>
              <w:t xml:space="preserve">d?  </w:t>
            </w:r>
            <w:r w:rsidR="00364054" w:rsidRPr="005A67D3">
              <w:rPr>
                <w:sz w:val="18"/>
                <w:szCs w:val="18"/>
              </w:rPr>
              <w:t xml:space="preserve">Yes  </w:t>
            </w:r>
            <w:r w:rsidR="00364054" w:rsidRPr="005A67D3">
              <w:rPr>
                <w:b/>
                <w:sz w:val="18"/>
                <w:szCs w:val="18"/>
              </w:rPr>
              <w:sym w:font="Symbol" w:char="F0A0"/>
            </w:r>
            <w:r w:rsidR="00364054" w:rsidRPr="005A67D3">
              <w:rPr>
                <w:sz w:val="18"/>
                <w:szCs w:val="18"/>
              </w:rPr>
              <w:t xml:space="preserve">    No  </w:t>
            </w:r>
            <w:r w:rsidR="00364054" w:rsidRPr="005A67D3">
              <w:rPr>
                <w:b/>
                <w:sz w:val="18"/>
                <w:szCs w:val="18"/>
              </w:rPr>
              <w:sym w:font="Symbol" w:char="F0A0"/>
            </w:r>
            <w:r w:rsidR="00364054">
              <w:rPr>
                <w:b/>
                <w:sz w:val="18"/>
                <w:szCs w:val="18"/>
              </w:rPr>
              <w:t xml:space="preserve">           </w:t>
            </w:r>
          </w:p>
          <w:p w14:paraId="50344648" w14:textId="77777777" w:rsidR="004A330F" w:rsidRDefault="004A330F" w:rsidP="005D3842">
            <w:pPr>
              <w:rPr>
                <w:sz w:val="18"/>
                <w:szCs w:val="18"/>
              </w:rPr>
            </w:pPr>
          </w:p>
          <w:p w14:paraId="007916CB" w14:textId="77777777" w:rsidR="005D3842" w:rsidRPr="00C83650" w:rsidRDefault="005D3842" w:rsidP="005D3842">
            <w:pPr>
              <w:rPr>
                <w:sz w:val="18"/>
                <w:szCs w:val="18"/>
              </w:rPr>
            </w:pPr>
            <w:r w:rsidRPr="00C83650">
              <w:rPr>
                <w:sz w:val="18"/>
                <w:szCs w:val="18"/>
              </w:rPr>
              <w:t xml:space="preserve">Social </w:t>
            </w:r>
            <w:r w:rsidR="00C83650">
              <w:rPr>
                <w:sz w:val="18"/>
                <w:szCs w:val="18"/>
              </w:rPr>
              <w:t>Workers name</w:t>
            </w:r>
            <w:r w:rsidRPr="00C83650">
              <w:rPr>
                <w:sz w:val="18"/>
                <w:szCs w:val="18"/>
              </w:rPr>
              <w:t xml:space="preserve"> ______</w:t>
            </w:r>
            <w:r w:rsidR="00C83650" w:rsidRPr="00C83650">
              <w:rPr>
                <w:sz w:val="18"/>
                <w:szCs w:val="18"/>
              </w:rPr>
              <w:t>_____</w:t>
            </w:r>
            <w:r w:rsidR="00C83650">
              <w:rPr>
                <w:sz w:val="18"/>
                <w:szCs w:val="18"/>
              </w:rPr>
              <w:t>______________________</w:t>
            </w:r>
            <w:proofErr w:type="gramStart"/>
            <w:r w:rsidR="00C83650">
              <w:rPr>
                <w:sz w:val="18"/>
                <w:szCs w:val="18"/>
              </w:rPr>
              <w:t>_</w:t>
            </w:r>
            <w:r w:rsidR="00BE0CF2">
              <w:rPr>
                <w:sz w:val="18"/>
                <w:szCs w:val="18"/>
              </w:rPr>
              <w:t xml:space="preserve">  C</w:t>
            </w:r>
            <w:r w:rsidR="00C83650">
              <w:rPr>
                <w:sz w:val="18"/>
                <w:szCs w:val="18"/>
              </w:rPr>
              <w:t>ontact</w:t>
            </w:r>
            <w:proofErr w:type="gramEnd"/>
            <w:r w:rsidR="00C83650">
              <w:rPr>
                <w:sz w:val="18"/>
                <w:szCs w:val="18"/>
              </w:rPr>
              <w:t xml:space="preserve"> details:________________________________________</w:t>
            </w:r>
            <w:r w:rsidR="00EA727F">
              <w:rPr>
                <w:sz w:val="18"/>
                <w:szCs w:val="18"/>
              </w:rPr>
              <w:t>_</w:t>
            </w:r>
          </w:p>
          <w:p w14:paraId="406C2D08" w14:textId="77777777" w:rsidR="005D3842" w:rsidRPr="00C83650" w:rsidRDefault="005D3842" w:rsidP="005D3842">
            <w:pPr>
              <w:rPr>
                <w:sz w:val="18"/>
                <w:szCs w:val="18"/>
              </w:rPr>
            </w:pPr>
          </w:p>
          <w:p w14:paraId="5D849D00" w14:textId="77777777" w:rsidR="00E81F47" w:rsidRDefault="005D3842" w:rsidP="00FD7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de</w:t>
            </w:r>
            <w:r w:rsidR="00CF577E">
              <w:rPr>
                <w:b/>
                <w:sz w:val="16"/>
                <w:szCs w:val="16"/>
              </w:rPr>
              <w:t>tail reason for</w:t>
            </w:r>
            <w:r w:rsidR="00C83650">
              <w:rPr>
                <w:b/>
                <w:sz w:val="16"/>
                <w:szCs w:val="16"/>
              </w:rPr>
              <w:t xml:space="preserve"> involvement</w:t>
            </w:r>
            <w:r w:rsidR="00E77059">
              <w:rPr>
                <w:b/>
                <w:sz w:val="16"/>
                <w:szCs w:val="16"/>
              </w:rPr>
              <w:t xml:space="preserve"> or </w:t>
            </w:r>
            <w:r w:rsidR="00CF577E">
              <w:rPr>
                <w:b/>
                <w:sz w:val="16"/>
                <w:szCs w:val="16"/>
              </w:rPr>
              <w:t xml:space="preserve">Safeguarding </w:t>
            </w:r>
            <w:r w:rsidR="00E77059">
              <w:rPr>
                <w:b/>
                <w:sz w:val="16"/>
                <w:szCs w:val="16"/>
              </w:rPr>
              <w:t>concerns</w:t>
            </w:r>
            <w:r w:rsidRPr="00BC41D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11B8C7F" w14:textId="77777777" w:rsidR="009A6F45" w:rsidRDefault="009A6F45" w:rsidP="00FD76F8">
            <w:pPr>
              <w:rPr>
                <w:b/>
                <w:sz w:val="16"/>
                <w:szCs w:val="16"/>
              </w:rPr>
            </w:pPr>
          </w:p>
          <w:p w14:paraId="2DEA064C" w14:textId="77777777" w:rsidR="009A6F45" w:rsidRDefault="009A6F45" w:rsidP="00FD76F8">
            <w:pPr>
              <w:rPr>
                <w:b/>
                <w:sz w:val="16"/>
                <w:szCs w:val="16"/>
              </w:rPr>
            </w:pPr>
          </w:p>
          <w:p w14:paraId="0AB73CB7" w14:textId="28E9D701" w:rsidR="009A6F45" w:rsidRPr="00FC1B24" w:rsidRDefault="009A6F45" w:rsidP="00FD76F8">
            <w:pPr>
              <w:rPr>
                <w:b/>
                <w:sz w:val="16"/>
                <w:szCs w:val="16"/>
              </w:rPr>
            </w:pPr>
          </w:p>
        </w:tc>
      </w:tr>
      <w:tr w:rsidR="006C7AE3" w:rsidRPr="00BC41DE" w14:paraId="4C6A8FEC" w14:textId="77777777" w:rsidTr="00F3377E">
        <w:trPr>
          <w:gridAfter w:val="1"/>
          <w:wAfter w:w="1305" w:type="dxa"/>
        </w:trPr>
        <w:tc>
          <w:tcPr>
            <w:tcW w:w="10916" w:type="dxa"/>
            <w:gridSpan w:val="7"/>
            <w:tcBorders>
              <w:bottom w:val="nil"/>
            </w:tcBorders>
          </w:tcPr>
          <w:p w14:paraId="091381E3" w14:textId="77777777" w:rsidR="006C7AE3" w:rsidRDefault="006C7AE3" w:rsidP="00DE0790">
            <w:pPr>
              <w:rPr>
                <w:sz w:val="2"/>
                <w:szCs w:val="2"/>
              </w:rPr>
            </w:pPr>
          </w:p>
        </w:tc>
      </w:tr>
    </w:tbl>
    <w:p w14:paraId="2F201BE4" w14:textId="77777777" w:rsidR="005D3842" w:rsidRPr="006C7AE3" w:rsidRDefault="006C7AE3" w:rsidP="00FC1B24">
      <w:pPr>
        <w:jc w:val="right"/>
        <w:rPr>
          <w:color w:val="333333"/>
          <w:sz w:val="16"/>
          <w:szCs w:val="16"/>
        </w:rPr>
      </w:pPr>
      <w:r w:rsidRPr="006C7AE3">
        <w:rPr>
          <w:color w:val="333333"/>
          <w:sz w:val="16"/>
          <w:szCs w:val="16"/>
        </w:rPr>
        <w:t>Continued……….</w:t>
      </w:r>
    </w:p>
    <w:p w14:paraId="7DDAB46B" w14:textId="77777777" w:rsidR="005D3842" w:rsidRDefault="005D3842" w:rsidP="00927CA4">
      <w:pPr>
        <w:rPr>
          <w:color w:val="333333"/>
        </w:rPr>
      </w:pPr>
    </w:p>
    <w:p w14:paraId="3B28E4B7" w14:textId="77777777" w:rsidR="004E4412" w:rsidRDefault="004E4412" w:rsidP="00927CA4">
      <w:pPr>
        <w:rPr>
          <w:color w:val="333333"/>
        </w:rPr>
      </w:pPr>
    </w:p>
    <w:p w14:paraId="2ADB21AA" w14:textId="77777777" w:rsidR="004E4412" w:rsidRDefault="004E4412" w:rsidP="00927CA4">
      <w:pPr>
        <w:rPr>
          <w:color w:val="333333"/>
        </w:rPr>
      </w:pPr>
    </w:p>
    <w:tbl>
      <w:tblPr>
        <w:tblW w:w="10916" w:type="dxa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916"/>
      </w:tblGrid>
      <w:tr w:rsidR="005B20DA" w:rsidRPr="00C51786" w14:paraId="0B5B43E6" w14:textId="77777777" w:rsidTr="00890D9A">
        <w:tc>
          <w:tcPr>
            <w:tcW w:w="10916" w:type="dxa"/>
            <w:shd w:val="clear" w:color="auto" w:fill="BDD6EE" w:themeFill="accent1" w:themeFillTint="66"/>
          </w:tcPr>
          <w:p w14:paraId="52D344CD" w14:textId="73977077" w:rsidR="005B20DA" w:rsidRPr="00673664" w:rsidRDefault="00295D11" w:rsidP="00FB7B63">
            <w:pPr>
              <w:rPr>
                <w:b/>
                <w:bCs/>
                <w:sz w:val="24"/>
                <w:szCs w:val="24"/>
              </w:rPr>
            </w:pPr>
            <w:r w:rsidRPr="00673664">
              <w:rPr>
                <w:b/>
                <w:bCs/>
                <w:sz w:val="24"/>
                <w:szCs w:val="24"/>
              </w:rPr>
              <w:t>*</w:t>
            </w:r>
            <w:r w:rsidR="005B20DA" w:rsidRPr="00673664">
              <w:rPr>
                <w:b/>
                <w:bCs/>
                <w:sz w:val="24"/>
                <w:szCs w:val="24"/>
              </w:rPr>
              <w:t>STRENGTHS AND PROTECTIVE F</w:t>
            </w:r>
            <w:r w:rsidR="00673664">
              <w:rPr>
                <w:b/>
                <w:bCs/>
                <w:sz w:val="24"/>
                <w:szCs w:val="24"/>
              </w:rPr>
              <w:t>AC</w:t>
            </w:r>
            <w:r w:rsidR="005B20DA" w:rsidRPr="00673664">
              <w:rPr>
                <w:b/>
                <w:bCs/>
                <w:sz w:val="24"/>
                <w:szCs w:val="24"/>
              </w:rPr>
              <w:t>TORS</w:t>
            </w:r>
            <w:r w:rsidRPr="00673664">
              <w:rPr>
                <w:b/>
                <w:bCs/>
                <w:sz w:val="24"/>
                <w:szCs w:val="24"/>
              </w:rPr>
              <w:t>*</w:t>
            </w:r>
          </w:p>
          <w:p w14:paraId="2D34ADAD" w14:textId="77777777" w:rsidR="005B20DA" w:rsidRDefault="005B20DA" w:rsidP="00FB7B63">
            <w:pPr>
              <w:rPr>
                <w:b/>
                <w:bCs/>
                <w:sz w:val="20"/>
                <w:szCs w:val="20"/>
              </w:rPr>
            </w:pPr>
          </w:p>
          <w:p w14:paraId="1DCE3887" w14:textId="0E033C80" w:rsidR="005B20DA" w:rsidRPr="008D5E88" w:rsidRDefault="005B20DA" w:rsidP="00FB7B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20DA" w:rsidRPr="00C51786" w14:paraId="739B87F2" w14:textId="77777777" w:rsidTr="005B20DA">
        <w:tc>
          <w:tcPr>
            <w:tcW w:w="10916" w:type="dxa"/>
            <w:shd w:val="clear" w:color="auto" w:fill="auto"/>
          </w:tcPr>
          <w:p w14:paraId="1A3011D2" w14:textId="77777777" w:rsidR="00295D11" w:rsidRPr="00E73728" w:rsidRDefault="00295D11" w:rsidP="00295D11">
            <w:pPr>
              <w:rPr>
                <w:sz w:val="20"/>
                <w:szCs w:val="20"/>
              </w:rPr>
            </w:pPr>
            <w:r w:rsidRPr="00E73728">
              <w:rPr>
                <w:sz w:val="20"/>
                <w:szCs w:val="20"/>
              </w:rPr>
              <w:t>Please record what strengths the young person has and the protective factors in place</w:t>
            </w:r>
            <w:r>
              <w:rPr>
                <w:sz w:val="20"/>
                <w:szCs w:val="20"/>
              </w:rPr>
              <w:t>:</w:t>
            </w:r>
            <w:r w:rsidRPr="00E73728">
              <w:rPr>
                <w:sz w:val="20"/>
                <w:szCs w:val="20"/>
              </w:rPr>
              <w:t xml:space="preserve"> </w:t>
            </w:r>
          </w:p>
          <w:p w14:paraId="41286D85" w14:textId="77777777" w:rsidR="00295D11" w:rsidRPr="00E73728" w:rsidRDefault="00295D11" w:rsidP="00295D11">
            <w:pPr>
              <w:rPr>
                <w:sz w:val="20"/>
                <w:szCs w:val="20"/>
              </w:rPr>
            </w:pPr>
          </w:p>
          <w:p w14:paraId="46FE650D" w14:textId="77777777" w:rsidR="00295D11" w:rsidRPr="00E73728" w:rsidRDefault="00295D11" w:rsidP="00295D11">
            <w:pPr>
              <w:rPr>
                <w:sz w:val="20"/>
                <w:szCs w:val="20"/>
              </w:rPr>
            </w:pPr>
          </w:p>
          <w:p w14:paraId="607BEB25" w14:textId="1484ABEE" w:rsidR="005B20DA" w:rsidRDefault="005B20DA" w:rsidP="00FB7B63">
            <w:pPr>
              <w:rPr>
                <w:b/>
                <w:bCs/>
                <w:sz w:val="20"/>
                <w:szCs w:val="20"/>
              </w:rPr>
            </w:pPr>
          </w:p>
          <w:p w14:paraId="40C4778B" w14:textId="77777777" w:rsidR="00295D11" w:rsidRDefault="00295D11" w:rsidP="00FB7B63">
            <w:pPr>
              <w:rPr>
                <w:b/>
                <w:bCs/>
                <w:sz w:val="20"/>
                <w:szCs w:val="20"/>
              </w:rPr>
            </w:pPr>
          </w:p>
          <w:p w14:paraId="3EF64B2C" w14:textId="77777777" w:rsidR="005B20DA" w:rsidRDefault="005B20DA" w:rsidP="00FB7B63">
            <w:pPr>
              <w:rPr>
                <w:b/>
                <w:bCs/>
                <w:sz w:val="20"/>
                <w:szCs w:val="20"/>
              </w:rPr>
            </w:pPr>
          </w:p>
          <w:p w14:paraId="0E74984F" w14:textId="77777777" w:rsidR="005B20DA" w:rsidRDefault="005B20DA" w:rsidP="00FB7B63">
            <w:pPr>
              <w:rPr>
                <w:b/>
                <w:bCs/>
                <w:sz w:val="20"/>
                <w:szCs w:val="20"/>
              </w:rPr>
            </w:pPr>
          </w:p>
          <w:p w14:paraId="6F1FF44A" w14:textId="77777777" w:rsidR="005B20DA" w:rsidRDefault="005B20DA" w:rsidP="00FB7B63">
            <w:pPr>
              <w:rPr>
                <w:b/>
                <w:bCs/>
                <w:sz w:val="20"/>
                <w:szCs w:val="20"/>
              </w:rPr>
            </w:pPr>
          </w:p>
          <w:p w14:paraId="691ED09E" w14:textId="77777777" w:rsidR="005B20DA" w:rsidRDefault="005B20DA" w:rsidP="00FB7B63">
            <w:pPr>
              <w:rPr>
                <w:b/>
                <w:bCs/>
                <w:sz w:val="20"/>
                <w:szCs w:val="20"/>
              </w:rPr>
            </w:pPr>
          </w:p>
          <w:p w14:paraId="5E6816D6" w14:textId="77777777" w:rsidR="005B20DA" w:rsidRDefault="005B20DA" w:rsidP="00FB7B63">
            <w:pPr>
              <w:rPr>
                <w:b/>
                <w:bCs/>
                <w:sz w:val="20"/>
                <w:szCs w:val="20"/>
              </w:rPr>
            </w:pPr>
          </w:p>
          <w:p w14:paraId="0995508D" w14:textId="77777777" w:rsidR="005B20DA" w:rsidRDefault="005B20DA" w:rsidP="00FB7B63">
            <w:pPr>
              <w:rPr>
                <w:b/>
                <w:bCs/>
                <w:sz w:val="20"/>
                <w:szCs w:val="20"/>
              </w:rPr>
            </w:pPr>
          </w:p>
          <w:p w14:paraId="6F40CCAB" w14:textId="77777777" w:rsidR="005B20DA" w:rsidRDefault="005B20DA" w:rsidP="00FB7B63">
            <w:pPr>
              <w:rPr>
                <w:b/>
                <w:bCs/>
                <w:sz w:val="20"/>
                <w:szCs w:val="20"/>
              </w:rPr>
            </w:pPr>
          </w:p>
          <w:p w14:paraId="185AAE1B" w14:textId="77777777" w:rsidR="005B20DA" w:rsidRDefault="005B20DA" w:rsidP="00FB7B63">
            <w:pPr>
              <w:rPr>
                <w:b/>
                <w:bCs/>
                <w:sz w:val="20"/>
                <w:szCs w:val="20"/>
              </w:rPr>
            </w:pPr>
          </w:p>
          <w:p w14:paraId="506952D5" w14:textId="23F8BC40" w:rsidR="005B20DA" w:rsidRPr="008D5E88" w:rsidRDefault="005B20DA" w:rsidP="00FB7B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31D6A" w:rsidRPr="00C51786" w14:paraId="7256D287" w14:textId="77777777" w:rsidTr="00890D9A">
        <w:tc>
          <w:tcPr>
            <w:tcW w:w="10916" w:type="dxa"/>
            <w:shd w:val="clear" w:color="auto" w:fill="BDD6EE" w:themeFill="accent1" w:themeFillTint="66"/>
          </w:tcPr>
          <w:p w14:paraId="4A486EB9" w14:textId="4E993F45" w:rsidR="00FB7B63" w:rsidRPr="00673664" w:rsidRDefault="00295D11" w:rsidP="00FB7B63">
            <w:pPr>
              <w:rPr>
                <w:b/>
                <w:bCs/>
                <w:sz w:val="24"/>
                <w:szCs w:val="24"/>
              </w:rPr>
            </w:pPr>
            <w:r w:rsidRPr="00673664">
              <w:rPr>
                <w:b/>
                <w:bCs/>
                <w:sz w:val="24"/>
                <w:szCs w:val="24"/>
              </w:rPr>
              <w:t>*</w:t>
            </w:r>
            <w:r w:rsidR="00FB7B63" w:rsidRPr="00673664">
              <w:rPr>
                <w:b/>
                <w:bCs/>
                <w:sz w:val="24"/>
                <w:szCs w:val="24"/>
              </w:rPr>
              <w:t>ADDITIONAL INFORMATION</w:t>
            </w:r>
            <w:r w:rsidRPr="00673664">
              <w:rPr>
                <w:b/>
                <w:bCs/>
                <w:sz w:val="24"/>
                <w:szCs w:val="24"/>
              </w:rPr>
              <w:t>*</w:t>
            </w:r>
          </w:p>
          <w:p w14:paraId="57CC80CE" w14:textId="77777777" w:rsidR="00FB7B63" w:rsidRPr="008D5E88" w:rsidRDefault="00FB7B63" w:rsidP="00FB7B63">
            <w:pPr>
              <w:rPr>
                <w:b/>
                <w:bCs/>
                <w:sz w:val="20"/>
                <w:szCs w:val="20"/>
              </w:rPr>
            </w:pPr>
          </w:p>
          <w:p w14:paraId="29C11BC2" w14:textId="2B8301AD" w:rsidR="0048203F" w:rsidRPr="008D5E88" w:rsidRDefault="00FB7B63" w:rsidP="0048203F">
            <w:pPr>
              <w:rPr>
                <w:b/>
                <w:bCs/>
                <w:sz w:val="20"/>
                <w:szCs w:val="20"/>
              </w:rPr>
            </w:pPr>
            <w:r w:rsidRPr="0048203F">
              <w:rPr>
                <w:b/>
                <w:sz w:val="20"/>
                <w:szCs w:val="20"/>
              </w:rPr>
              <w:t>Identifi</w:t>
            </w:r>
            <w:r w:rsidR="00027FB3" w:rsidRPr="0048203F">
              <w:rPr>
                <w:b/>
                <w:sz w:val="20"/>
                <w:szCs w:val="20"/>
              </w:rPr>
              <w:t>ed Risk</w:t>
            </w:r>
            <w:r w:rsidR="0048203F" w:rsidRPr="0048203F">
              <w:rPr>
                <w:b/>
                <w:sz w:val="20"/>
                <w:szCs w:val="20"/>
              </w:rPr>
              <w:t>s:</w:t>
            </w:r>
            <w:r w:rsidR="0048203F">
              <w:rPr>
                <w:sz w:val="20"/>
                <w:szCs w:val="20"/>
              </w:rPr>
              <w:t xml:space="preserve"> </w:t>
            </w:r>
            <w:r w:rsidR="0048203F" w:rsidRPr="008D5E88">
              <w:rPr>
                <w:b/>
                <w:bCs/>
                <w:sz w:val="20"/>
                <w:szCs w:val="20"/>
              </w:rPr>
              <w:t xml:space="preserve">Safeguarding, </w:t>
            </w:r>
            <w:r w:rsidR="00E45A70" w:rsidRPr="008D5E88">
              <w:rPr>
                <w:b/>
                <w:bCs/>
                <w:sz w:val="20"/>
                <w:szCs w:val="20"/>
              </w:rPr>
              <w:t>Risks to h</w:t>
            </w:r>
            <w:r w:rsidR="0048203F" w:rsidRPr="008D5E88">
              <w:rPr>
                <w:b/>
                <w:bCs/>
                <w:sz w:val="20"/>
                <w:szCs w:val="20"/>
              </w:rPr>
              <w:t>ome visiting, Risk to worker, Exploitation, overdose, injecting, offending, physical/mental health issues, binge use, &amp; Any Other Relevant Information</w:t>
            </w:r>
          </w:p>
          <w:p w14:paraId="604C8352" w14:textId="63C222E2" w:rsidR="00F31D6A" w:rsidRPr="00C51786" w:rsidRDefault="00F31D6A" w:rsidP="0048203F">
            <w:pPr>
              <w:rPr>
                <w:b/>
                <w:color w:val="FFFFFF"/>
              </w:rPr>
            </w:pPr>
          </w:p>
        </w:tc>
      </w:tr>
      <w:tr w:rsidR="00013B55" w:rsidRPr="00C51786" w14:paraId="4E7A794C" w14:textId="77777777" w:rsidTr="00013B55">
        <w:trPr>
          <w:trHeight w:val="2318"/>
        </w:trPr>
        <w:tc>
          <w:tcPr>
            <w:tcW w:w="10916" w:type="dxa"/>
            <w:shd w:val="clear" w:color="auto" w:fill="auto"/>
          </w:tcPr>
          <w:p w14:paraId="622AE73C" w14:textId="692BAA25" w:rsidR="004E4412" w:rsidRPr="006C5A8F" w:rsidRDefault="004E4412" w:rsidP="004E4412">
            <w:pPr>
              <w:rPr>
                <w:color w:val="333333"/>
                <w:sz w:val="20"/>
                <w:szCs w:val="20"/>
              </w:rPr>
            </w:pPr>
            <w:r w:rsidRPr="006C5A8F">
              <w:rPr>
                <w:color w:val="333333"/>
                <w:sz w:val="20"/>
                <w:szCs w:val="20"/>
              </w:rPr>
              <w:t>Please record any extra information to support the referral</w:t>
            </w:r>
            <w:r w:rsidR="008D5E88" w:rsidRPr="006C5A8F">
              <w:rPr>
                <w:color w:val="333333"/>
                <w:sz w:val="20"/>
                <w:szCs w:val="20"/>
              </w:rPr>
              <w:t>:</w:t>
            </w:r>
          </w:p>
          <w:p w14:paraId="22F5CA95" w14:textId="77777777" w:rsidR="004E4412" w:rsidRPr="006C5A8F" w:rsidRDefault="004E4412" w:rsidP="004E4412">
            <w:pPr>
              <w:rPr>
                <w:b/>
                <w:color w:val="333333"/>
                <w:sz w:val="20"/>
                <w:szCs w:val="20"/>
              </w:rPr>
            </w:pPr>
          </w:p>
          <w:p w14:paraId="4A696B2E" w14:textId="77777777" w:rsidR="004E4412" w:rsidRPr="006C5A8F" w:rsidRDefault="004E4412" w:rsidP="004E4412">
            <w:pPr>
              <w:rPr>
                <w:color w:val="333333"/>
                <w:sz w:val="20"/>
                <w:szCs w:val="20"/>
              </w:rPr>
            </w:pPr>
          </w:p>
          <w:p w14:paraId="2E81BFC6" w14:textId="77777777" w:rsidR="0048203F" w:rsidRDefault="0048203F" w:rsidP="00927CA4">
            <w:pPr>
              <w:rPr>
                <w:color w:val="333333"/>
              </w:rPr>
            </w:pPr>
          </w:p>
          <w:p w14:paraId="42A6E7DF" w14:textId="77777777" w:rsidR="0048203F" w:rsidRDefault="0048203F" w:rsidP="00927CA4">
            <w:pPr>
              <w:rPr>
                <w:color w:val="333333"/>
              </w:rPr>
            </w:pPr>
          </w:p>
          <w:p w14:paraId="666F839E" w14:textId="77777777" w:rsidR="00131776" w:rsidRDefault="00131776" w:rsidP="00927CA4">
            <w:pPr>
              <w:rPr>
                <w:color w:val="333333"/>
              </w:rPr>
            </w:pPr>
          </w:p>
          <w:p w14:paraId="5F1925BB" w14:textId="77777777" w:rsidR="00131776" w:rsidRDefault="00131776" w:rsidP="00927CA4">
            <w:pPr>
              <w:rPr>
                <w:color w:val="333333"/>
              </w:rPr>
            </w:pPr>
          </w:p>
          <w:p w14:paraId="62C94EE6" w14:textId="77777777" w:rsidR="00131776" w:rsidRDefault="00131776" w:rsidP="00927CA4">
            <w:pPr>
              <w:rPr>
                <w:color w:val="333333"/>
              </w:rPr>
            </w:pPr>
          </w:p>
          <w:p w14:paraId="181A20CB" w14:textId="77777777" w:rsidR="0048203F" w:rsidRDefault="0048203F" w:rsidP="00927CA4">
            <w:pPr>
              <w:rPr>
                <w:color w:val="333333"/>
              </w:rPr>
            </w:pPr>
          </w:p>
          <w:p w14:paraId="3D68C9DD" w14:textId="77777777" w:rsidR="0048203F" w:rsidRDefault="0048203F" w:rsidP="00927CA4">
            <w:pPr>
              <w:rPr>
                <w:color w:val="333333"/>
              </w:rPr>
            </w:pPr>
          </w:p>
          <w:p w14:paraId="7814ED03" w14:textId="77777777" w:rsidR="0048203F" w:rsidRDefault="0048203F" w:rsidP="00927CA4">
            <w:pPr>
              <w:rPr>
                <w:color w:val="333333"/>
              </w:rPr>
            </w:pPr>
          </w:p>
          <w:p w14:paraId="55D5821A" w14:textId="77777777" w:rsidR="0048203F" w:rsidRDefault="0048203F" w:rsidP="00927CA4">
            <w:pPr>
              <w:rPr>
                <w:color w:val="333333"/>
              </w:rPr>
            </w:pPr>
          </w:p>
          <w:p w14:paraId="7AECFC94" w14:textId="77777777" w:rsidR="0048203F" w:rsidRDefault="0048203F" w:rsidP="00927CA4">
            <w:pPr>
              <w:rPr>
                <w:color w:val="333333"/>
              </w:rPr>
            </w:pPr>
          </w:p>
          <w:p w14:paraId="45C1EEDD" w14:textId="77777777" w:rsidR="009A6F45" w:rsidRPr="0058308E" w:rsidRDefault="009A6F45" w:rsidP="009A6F45">
            <w:pPr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I</w:t>
            </w:r>
            <w:r w:rsidRPr="00D46E3C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an Interpreter required</w:t>
            </w:r>
            <w:r w:rsidRPr="00D46E3C">
              <w:rPr>
                <w:sz w:val="18"/>
                <w:szCs w:val="18"/>
              </w:rPr>
              <w:t xml:space="preserve">?  Yes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 w:rsidRPr="00D46E3C">
              <w:rPr>
                <w:sz w:val="18"/>
                <w:szCs w:val="18"/>
              </w:rPr>
              <w:t xml:space="preserve">    No  </w:t>
            </w:r>
            <w:r w:rsidRPr="00D46E3C">
              <w:rPr>
                <w:b/>
                <w:sz w:val="18"/>
                <w:szCs w:val="18"/>
              </w:rPr>
              <w:sym w:font="Symbol" w:char="F0A0"/>
            </w:r>
            <w:r>
              <w:rPr>
                <w:b/>
                <w:sz w:val="18"/>
                <w:szCs w:val="18"/>
              </w:rPr>
              <w:t xml:space="preserve">    </w:t>
            </w:r>
            <w:r w:rsidRPr="00857BFD">
              <w:rPr>
                <w:sz w:val="18"/>
                <w:szCs w:val="18"/>
              </w:rPr>
              <w:t>If so, for which language?</w:t>
            </w:r>
            <w:r>
              <w:rPr>
                <w:b/>
                <w:sz w:val="18"/>
                <w:szCs w:val="18"/>
              </w:rPr>
              <w:t xml:space="preserve"> _____________________________</w:t>
            </w:r>
          </w:p>
          <w:p w14:paraId="7092E57A" w14:textId="77777777" w:rsidR="0048203F" w:rsidRPr="00C51786" w:rsidRDefault="0048203F" w:rsidP="00927CA4">
            <w:pPr>
              <w:rPr>
                <w:color w:val="333333"/>
              </w:rPr>
            </w:pPr>
          </w:p>
        </w:tc>
      </w:tr>
      <w:tr w:rsidR="00D11EC6" w:rsidRPr="00C51786" w14:paraId="6913E8FD" w14:textId="77777777" w:rsidTr="00890D9A">
        <w:trPr>
          <w:trHeight w:val="373"/>
        </w:trPr>
        <w:tc>
          <w:tcPr>
            <w:tcW w:w="10916" w:type="dxa"/>
            <w:shd w:val="clear" w:color="auto" w:fill="BDD6EE" w:themeFill="accent1" w:themeFillTint="66"/>
          </w:tcPr>
          <w:p w14:paraId="750F5A9B" w14:textId="77777777" w:rsidR="00D11EC6" w:rsidRPr="00D11EC6" w:rsidRDefault="00D11EC6" w:rsidP="00927CA4">
            <w:pPr>
              <w:rPr>
                <w:b/>
                <w:color w:val="333333"/>
                <w:sz w:val="8"/>
                <w:szCs w:val="8"/>
              </w:rPr>
            </w:pPr>
          </w:p>
        </w:tc>
      </w:tr>
      <w:tr w:rsidR="00D11EC6" w:rsidRPr="00C51786" w14:paraId="5019904E" w14:textId="77777777" w:rsidTr="00D11EC6">
        <w:trPr>
          <w:trHeight w:val="373"/>
        </w:trPr>
        <w:tc>
          <w:tcPr>
            <w:tcW w:w="10916" w:type="dxa"/>
            <w:shd w:val="clear" w:color="auto" w:fill="auto"/>
          </w:tcPr>
          <w:p w14:paraId="621EF84E" w14:textId="77777777" w:rsidR="00AA2E41" w:rsidRDefault="00AA2E41" w:rsidP="00AA2E41">
            <w:pPr>
              <w:rPr>
                <w:b/>
                <w:sz w:val="16"/>
                <w:szCs w:val="16"/>
              </w:rPr>
            </w:pPr>
          </w:p>
          <w:p w14:paraId="26025BDE" w14:textId="78A80D9B" w:rsidR="00AA2E41" w:rsidRDefault="00AA2E41" w:rsidP="00AA2E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submit your referral:</w:t>
            </w:r>
          </w:p>
          <w:p w14:paraId="438B2C97" w14:textId="77777777" w:rsidR="00AA2E41" w:rsidRDefault="00AA2E41" w:rsidP="00AA2E41">
            <w:pPr>
              <w:rPr>
                <w:sz w:val="4"/>
                <w:szCs w:val="4"/>
              </w:rPr>
            </w:pPr>
          </w:p>
          <w:p w14:paraId="4D3A67A2" w14:textId="77777777" w:rsidR="00AA2E41" w:rsidRDefault="00AA2E41" w:rsidP="00AA2E41">
            <w:pPr>
              <w:rPr>
                <w:b/>
                <w:sz w:val="8"/>
                <w:szCs w:val="8"/>
              </w:rPr>
            </w:pPr>
          </w:p>
          <w:p w14:paraId="54A69654" w14:textId="77777777" w:rsidR="00AA2E41" w:rsidRDefault="00AA2E41" w:rsidP="00AA2E4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 Post</w:t>
            </w:r>
            <w:r>
              <w:rPr>
                <w:sz w:val="16"/>
                <w:szCs w:val="16"/>
              </w:rPr>
              <w:t xml:space="preserve"> - Suite 1, 7-8 Mill Street, Stafford. ST16 2AJ.    </w:t>
            </w:r>
          </w:p>
          <w:p w14:paraId="15E2049C" w14:textId="77777777" w:rsidR="00AA2E41" w:rsidRDefault="00AA2E41" w:rsidP="00AA2E41">
            <w:pPr>
              <w:rPr>
                <w:sz w:val="4"/>
                <w:szCs w:val="4"/>
              </w:rPr>
            </w:pPr>
          </w:p>
          <w:p w14:paraId="1AD7A453" w14:textId="77777777" w:rsidR="00AA2E41" w:rsidRDefault="00AA2E41" w:rsidP="00AA2E41">
            <w:pPr>
              <w:rPr>
                <w:b/>
                <w:sz w:val="8"/>
                <w:szCs w:val="8"/>
              </w:rPr>
            </w:pPr>
          </w:p>
          <w:p w14:paraId="5DC7BAD9" w14:textId="77777777" w:rsidR="00AA2E41" w:rsidRDefault="00AA2E41" w:rsidP="00AA2E4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Tel:</w:t>
            </w:r>
            <w:r>
              <w:rPr>
                <w:sz w:val="16"/>
                <w:szCs w:val="16"/>
              </w:rPr>
              <w:t xml:space="preserve"> 01785 241393    </w:t>
            </w:r>
          </w:p>
          <w:p w14:paraId="52580799" w14:textId="77777777" w:rsidR="00AA2E41" w:rsidRDefault="00AA2E41" w:rsidP="00AA2E41">
            <w:pPr>
              <w:rPr>
                <w:sz w:val="4"/>
                <w:szCs w:val="4"/>
              </w:rPr>
            </w:pPr>
          </w:p>
          <w:p w14:paraId="16286096" w14:textId="77777777" w:rsidR="00AA2E41" w:rsidRDefault="00AA2E41" w:rsidP="00AA2E41">
            <w:pPr>
              <w:rPr>
                <w:b/>
                <w:sz w:val="8"/>
                <w:szCs w:val="8"/>
              </w:rPr>
            </w:pPr>
          </w:p>
          <w:p w14:paraId="260E1277" w14:textId="5928B20F" w:rsidR="00AA2E41" w:rsidRDefault="00AA2E41" w:rsidP="00AA2E41">
            <w:r>
              <w:rPr>
                <w:b/>
                <w:sz w:val="16"/>
                <w:szCs w:val="16"/>
              </w:rPr>
              <w:t>E mail: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yperlink"/>
                  <w:color w:val="002060"/>
                  <w:sz w:val="20"/>
                  <w:szCs w:val="20"/>
                </w:rPr>
                <w:t>t3stars.stafford@humankindcharity.org.uk</w:t>
              </w:r>
            </w:hyperlink>
          </w:p>
          <w:p w14:paraId="0943CE9B" w14:textId="77777777" w:rsidR="00AA2E41" w:rsidRDefault="00AA2E41" w:rsidP="00AA2E41">
            <w:pPr>
              <w:rPr>
                <w:rStyle w:val="Hyperlink"/>
                <w:color w:val="002060"/>
                <w:sz w:val="20"/>
                <w:szCs w:val="20"/>
              </w:rPr>
            </w:pPr>
          </w:p>
          <w:p w14:paraId="6D4D78A0" w14:textId="77777777" w:rsidR="00D11EC6" w:rsidRPr="00D11EC6" w:rsidRDefault="00D11EC6" w:rsidP="00D11EC6">
            <w:pPr>
              <w:jc w:val="center"/>
              <w:rPr>
                <w:b/>
                <w:i/>
                <w:color w:val="333333"/>
                <w:sz w:val="8"/>
                <w:szCs w:val="8"/>
              </w:rPr>
            </w:pPr>
          </w:p>
        </w:tc>
      </w:tr>
    </w:tbl>
    <w:p w14:paraId="67876C2E" w14:textId="77777777" w:rsidR="00F31D6A" w:rsidRPr="008375D2" w:rsidRDefault="00F31D6A" w:rsidP="00927CA4">
      <w:pPr>
        <w:rPr>
          <w:color w:val="333333"/>
        </w:rPr>
      </w:pPr>
    </w:p>
    <w:sectPr w:rsidR="00F31D6A" w:rsidRPr="008375D2" w:rsidSect="00017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0EBB" w14:textId="77777777" w:rsidR="002B09DE" w:rsidRDefault="002B09DE">
      <w:r>
        <w:separator/>
      </w:r>
    </w:p>
  </w:endnote>
  <w:endnote w:type="continuationSeparator" w:id="0">
    <w:p w14:paraId="72875308" w14:textId="77777777" w:rsidR="002B09DE" w:rsidRDefault="002B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ED70" w14:textId="77777777" w:rsidR="003D7A52" w:rsidRDefault="003D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FBB9" w14:textId="7CB18E84" w:rsidR="00FC1B24" w:rsidRPr="00FC1B24" w:rsidRDefault="003D7A52">
    <w:pPr>
      <w:pStyle w:val="Footer"/>
      <w:rPr>
        <w:sz w:val="16"/>
        <w:szCs w:val="16"/>
      </w:rPr>
    </w:pPr>
    <w:r>
      <w:rPr>
        <w:sz w:val="16"/>
        <w:szCs w:val="16"/>
      </w:rPr>
      <w:t>March 2023</w:t>
    </w:r>
  </w:p>
  <w:p w14:paraId="275A59A6" w14:textId="77777777" w:rsidR="00FC1B24" w:rsidRDefault="00FC1B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3167" w14:textId="77777777" w:rsidR="003D7A52" w:rsidRDefault="003D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F650" w14:textId="77777777" w:rsidR="002B09DE" w:rsidRDefault="002B09DE">
      <w:r>
        <w:separator/>
      </w:r>
    </w:p>
  </w:footnote>
  <w:footnote w:type="continuationSeparator" w:id="0">
    <w:p w14:paraId="31F89C20" w14:textId="77777777" w:rsidR="002B09DE" w:rsidRDefault="002B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75B4" w14:textId="77777777" w:rsidR="003D7A52" w:rsidRDefault="003D7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5FEB" w14:textId="77777777" w:rsidR="003D7A52" w:rsidRDefault="003D7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EC15" w14:textId="77777777" w:rsidR="003D7A52" w:rsidRDefault="003D7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58"/>
    <w:rsid w:val="000043F5"/>
    <w:rsid w:val="00013B55"/>
    <w:rsid w:val="00017735"/>
    <w:rsid w:val="0002791E"/>
    <w:rsid w:val="00027FB3"/>
    <w:rsid w:val="00034830"/>
    <w:rsid w:val="00043B8F"/>
    <w:rsid w:val="00053F1C"/>
    <w:rsid w:val="000935F8"/>
    <w:rsid w:val="000B6D05"/>
    <w:rsid w:val="000C1367"/>
    <w:rsid w:val="000C4541"/>
    <w:rsid w:val="000D2012"/>
    <w:rsid w:val="000D2EED"/>
    <w:rsid w:val="000E182F"/>
    <w:rsid w:val="000E2895"/>
    <w:rsid w:val="001018D3"/>
    <w:rsid w:val="00101DCC"/>
    <w:rsid w:val="00107297"/>
    <w:rsid w:val="00107BD2"/>
    <w:rsid w:val="0011398C"/>
    <w:rsid w:val="00131776"/>
    <w:rsid w:val="001351C3"/>
    <w:rsid w:val="00142618"/>
    <w:rsid w:val="001472F7"/>
    <w:rsid w:val="00151407"/>
    <w:rsid w:val="001546EB"/>
    <w:rsid w:val="00156EF7"/>
    <w:rsid w:val="00162A31"/>
    <w:rsid w:val="0017755A"/>
    <w:rsid w:val="001809AE"/>
    <w:rsid w:val="001857A0"/>
    <w:rsid w:val="001934BB"/>
    <w:rsid w:val="00196B01"/>
    <w:rsid w:val="001A6430"/>
    <w:rsid w:val="001F0AC1"/>
    <w:rsid w:val="001F5A62"/>
    <w:rsid w:val="00202366"/>
    <w:rsid w:val="002268BF"/>
    <w:rsid w:val="002364FE"/>
    <w:rsid w:val="00237D3F"/>
    <w:rsid w:val="002466CE"/>
    <w:rsid w:val="00246876"/>
    <w:rsid w:val="0025507F"/>
    <w:rsid w:val="00256C9F"/>
    <w:rsid w:val="00263C0F"/>
    <w:rsid w:val="00264C9F"/>
    <w:rsid w:val="0028425A"/>
    <w:rsid w:val="00295D11"/>
    <w:rsid w:val="002A143F"/>
    <w:rsid w:val="002A1C27"/>
    <w:rsid w:val="002A26BB"/>
    <w:rsid w:val="002A5EDF"/>
    <w:rsid w:val="002B09DE"/>
    <w:rsid w:val="002C0D84"/>
    <w:rsid w:val="002C6B3F"/>
    <w:rsid w:val="002C7A1F"/>
    <w:rsid w:val="002D0C9D"/>
    <w:rsid w:val="002D27D0"/>
    <w:rsid w:val="002E2EA5"/>
    <w:rsid w:val="002E375A"/>
    <w:rsid w:val="002F5138"/>
    <w:rsid w:val="00300EE9"/>
    <w:rsid w:val="00312CA7"/>
    <w:rsid w:val="00321ADC"/>
    <w:rsid w:val="00330FFB"/>
    <w:rsid w:val="00343593"/>
    <w:rsid w:val="00344BC5"/>
    <w:rsid w:val="00351471"/>
    <w:rsid w:val="0035295B"/>
    <w:rsid w:val="0035371F"/>
    <w:rsid w:val="00364054"/>
    <w:rsid w:val="0037424C"/>
    <w:rsid w:val="0038611B"/>
    <w:rsid w:val="0039058A"/>
    <w:rsid w:val="003B1A1F"/>
    <w:rsid w:val="003C65A4"/>
    <w:rsid w:val="003D7A52"/>
    <w:rsid w:val="003F21F6"/>
    <w:rsid w:val="003F3213"/>
    <w:rsid w:val="003F5452"/>
    <w:rsid w:val="003F7A39"/>
    <w:rsid w:val="003F7CF5"/>
    <w:rsid w:val="00407E6C"/>
    <w:rsid w:val="00415B54"/>
    <w:rsid w:val="0042034B"/>
    <w:rsid w:val="00425D46"/>
    <w:rsid w:val="004415B1"/>
    <w:rsid w:val="00454AD0"/>
    <w:rsid w:val="00461E97"/>
    <w:rsid w:val="004677A1"/>
    <w:rsid w:val="0048203F"/>
    <w:rsid w:val="004A330F"/>
    <w:rsid w:val="004B5142"/>
    <w:rsid w:val="004C6B39"/>
    <w:rsid w:val="004D1D03"/>
    <w:rsid w:val="004E394C"/>
    <w:rsid w:val="004E4021"/>
    <w:rsid w:val="004E4412"/>
    <w:rsid w:val="004E569C"/>
    <w:rsid w:val="004E6621"/>
    <w:rsid w:val="004F1727"/>
    <w:rsid w:val="004F39E2"/>
    <w:rsid w:val="00506618"/>
    <w:rsid w:val="005373CF"/>
    <w:rsid w:val="00545F48"/>
    <w:rsid w:val="00556406"/>
    <w:rsid w:val="00561CDD"/>
    <w:rsid w:val="005827F6"/>
    <w:rsid w:val="0058308E"/>
    <w:rsid w:val="00593D42"/>
    <w:rsid w:val="005A0D0A"/>
    <w:rsid w:val="005A224E"/>
    <w:rsid w:val="005A326D"/>
    <w:rsid w:val="005A67D3"/>
    <w:rsid w:val="005A7995"/>
    <w:rsid w:val="005B0E7E"/>
    <w:rsid w:val="005B20DA"/>
    <w:rsid w:val="005B7D3F"/>
    <w:rsid w:val="005C2DBB"/>
    <w:rsid w:val="005C62A3"/>
    <w:rsid w:val="005C630B"/>
    <w:rsid w:val="005D3842"/>
    <w:rsid w:val="005D3BE5"/>
    <w:rsid w:val="005D67B0"/>
    <w:rsid w:val="005E0494"/>
    <w:rsid w:val="005F5B19"/>
    <w:rsid w:val="005F5E7C"/>
    <w:rsid w:val="0060342F"/>
    <w:rsid w:val="00621F63"/>
    <w:rsid w:val="0062338C"/>
    <w:rsid w:val="00627856"/>
    <w:rsid w:val="006304A0"/>
    <w:rsid w:val="006403A8"/>
    <w:rsid w:val="0064313E"/>
    <w:rsid w:val="00643CDA"/>
    <w:rsid w:val="006516D9"/>
    <w:rsid w:val="0065475E"/>
    <w:rsid w:val="00656E58"/>
    <w:rsid w:val="00673664"/>
    <w:rsid w:val="0067681D"/>
    <w:rsid w:val="0069186F"/>
    <w:rsid w:val="00691D20"/>
    <w:rsid w:val="006A5626"/>
    <w:rsid w:val="006A59E7"/>
    <w:rsid w:val="006B67CC"/>
    <w:rsid w:val="006B6DC2"/>
    <w:rsid w:val="006C5A8F"/>
    <w:rsid w:val="006C7AE3"/>
    <w:rsid w:val="006D67D2"/>
    <w:rsid w:val="006E1397"/>
    <w:rsid w:val="006E22A7"/>
    <w:rsid w:val="006E2A9D"/>
    <w:rsid w:val="006F2D02"/>
    <w:rsid w:val="00710B86"/>
    <w:rsid w:val="007140AD"/>
    <w:rsid w:val="0072270C"/>
    <w:rsid w:val="00727820"/>
    <w:rsid w:val="00760DEC"/>
    <w:rsid w:val="00770614"/>
    <w:rsid w:val="00790D29"/>
    <w:rsid w:val="007A04B3"/>
    <w:rsid w:val="007A7B33"/>
    <w:rsid w:val="007B6AB6"/>
    <w:rsid w:val="007B7EA1"/>
    <w:rsid w:val="007C63A3"/>
    <w:rsid w:val="007C68A8"/>
    <w:rsid w:val="007D65D7"/>
    <w:rsid w:val="007D73B5"/>
    <w:rsid w:val="007E7E85"/>
    <w:rsid w:val="007F724D"/>
    <w:rsid w:val="008073B1"/>
    <w:rsid w:val="008115A4"/>
    <w:rsid w:val="00813039"/>
    <w:rsid w:val="008375D2"/>
    <w:rsid w:val="00837707"/>
    <w:rsid w:val="0084504A"/>
    <w:rsid w:val="00857BFD"/>
    <w:rsid w:val="008676A0"/>
    <w:rsid w:val="00886FC0"/>
    <w:rsid w:val="00887AD6"/>
    <w:rsid w:val="00890D9A"/>
    <w:rsid w:val="00891FFE"/>
    <w:rsid w:val="008A519B"/>
    <w:rsid w:val="008A6B30"/>
    <w:rsid w:val="008B7C2D"/>
    <w:rsid w:val="008D5E88"/>
    <w:rsid w:val="008E00D9"/>
    <w:rsid w:val="008F248C"/>
    <w:rsid w:val="008F78F9"/>
    <w:rsid w:val="00900632"/>
    <w:rsid w:val="00904023"/>
    <w:rsid w:val="00915251"/>
    <w:rsid w:val="00922260"/>
    <w:rsid w:val="00927CA4"/>
    <w:rsid w:val="00940238"/>
    <w:rsid w:val="00940784"/>
    <w:rsid w:val="00941C83"/>
    <w:rsid w:val="009433E8"/>
    <w:rsid w:val="009574FF"/>
    <w:rsid w:val="009601EA"/>
    <w:rsid w:val="009611E6"/>
    <w:rsid w:val="00973B0D"/>
    <w:rsid w:val="009800EA"/>
    <w:rsid w:val="00981B25"/>
    <w:rsid w:val="00993CD2"/>
    <w:rsid w:val="009A6F45"/>
    <w:rsid w:val="009A72BD"/>
    <w:rsid w:val="009C0FAA"/>
    <w:rsid w:val="009E2454"/>
    <w:rsid w:val="009E4D7A"/>
    <w:rsid w:val="009E7C49"/>
    <w:rsid w:val="00A05C95"/>
    <w:rsid w:val="00A070E1"/>
    <w:rsid w:val="00A10BCD"/>
    <w:rsid w:val="00A11824"/>
    <w:rsid w:val="00A13908"/>
    <w:rsid w:val="00A23974"/>
    <w:rsid w:val="00A34462"/>
    <w:rsid w:val="00A41E9F"/>
    <w:rsid w:val="00A45EAF"/>
    <w:rsid w:val="00A53F83"/>
    <w:rsid w:val="00A54995"/>
    <w:rsid w:val="00A55505"/>
    <w:rsid w:val="00A67AB3"/>
    <w:rsid w:val="00A70441"/>
    <w:rsid w:val="00A719C4"/>
    <w:rsid w:val="00A90191"/>
    <w:rsid w:val="00A9740D"/>
    <w:rsid w:val="00AA2E41"/>
    <w:rsid w:val="00AB19EE"/>
    <w:rsid w:val="00AC1C38"/>
    <w:rsid w:val="00AC1D92"/>
    <w:rsid w:val="00AE1A36"/>
    <w:rsid w:val="00AE4149"/>
    <w:rsid w:val="00AE7DC0"/>
    <w:rsid w:val="00AF5053"/>
    <w:rsid w:val="00B04A8D"/>
    <w:rsid w:val="00B15562"/>
    <w:rsid w:val="00B228D7"/>
    <w:rsid w:val="00B65142"/>
    <w:rsid w:val="00B66433"/>
    <w:rsid w:val="00B85F70"/>
    <w:rsid w:val="00BB1728"/>
    <w:rsid w:val="00BB3CD4"/>
    <w:rsid w:val="00BB4DFB"/>
    <w:rsid w:val="00BB55E9"/>
    <w:rsid w:val="00BC41DE"/>
    <w:rsid w:val="00BC65BE"/>
    <w:rsid w:val="00BD5B29"/>
    <w:rsid w:val="00BE0CF2"/>
    <w:rsid w:val="00BE6FCB"/>
    <w:rsid w:val="00BE74A5"/>
    <w:rsid w:val="00BF088F"/>
    <w:rsid w:val="00BF3B27"/>
    <w:rsid w:val="00C00C55"/>
    <w:rsid w:val="00C0442F"/>
    <w:rsid w:val="00C06896"/>
    <w:rsid w:val="00C102BF"/>
    <w:rsid w:val="00C51786"/>
    <w:rsid w:val="00C62118"/>
    <w:rsid w:val="00C65C9A"/>
    <w:rsid w:val="00C800AB"/>
    <w:rsid w:val="00C81DF6"/>
    <w:rsid w:val="00C83650"/>
    <w:rsid w:val="00C90F61"/>
    <w:rsid w:val="00CD300B"/>
    <w:rsid w:val="00CF577E"/>
    <w:rsid w:val="00CF708A"/>
    <w:rsid w:val="00D00038"/>
    <w:rsid w:val="00D039C1"/>
    <w:rsid w:val="00D0689A"/>
    <w:rsid w:val="00D06C91"/>
    <w:rsid w:val="00D10764"/>
    <w:rsid w:val="00D11EC6"/>
    <w:rsid w:val="00D205F7"/>
    <w:rsid w:val="00D21D23"/>
    <w:rsid w:val="00D2627B"/>
    <w:rsid w:val="00D32E2C"/>
    <w:rsid w:val="00D46E3C"/>
    <w:rsid w:val="00D60A0D"/>
    <w:rsid w:val="00D62069"/>
    <w:rsid w:val="00D64A41"/>
    <w:rsid w:val="00D71BA2"/>
    <w:rsid w:val="00D82BCA"/>
    <w:rsid w:val="00D920E2"/>
    <w:rsid w:val="00D9220B"/>
    <w:rsid w:val="00D949AA"/>
    <w:rsid w:val="00DA0945"/>
    <w:rsid w:val="00DA264F"/>
    <w:rsid w:val="00DB034F"/>
    <w:rsid w:val="00DB5258"/>
    <w:rsid w:val="00DC387E"/>
    <w:rsid w:val="00DD7FC0"/>
    <w:rsid w:val="00DE037C"/>
    <w:rsid w:val="00DE0790"/>
    <w:rsid w:val="00DE5E3C"/>
    <w:rsid w:val="00DF1F39"/>
    <w:rsid w:val="00DF60B1"/>
    <w:rsid w:val="00E27CA3"/>
    <w:rsid w:val="00E316AE"/>
    <w:rsid w:val="00E45A70"/>
    <w:rsid w:val="00E626E2"/>
    <w:rsid w:val="00E6780D"/>
    <w:rsid w:val="00E7291B"/>
    <w:rsid w:val="00E77059"/>
    <w:rsid w:val="00E81F47"/>
    <w:rsid w:val="00E92E64"/>
    <w:rsid w:val="00EA727F"/>
    <w:rsid w:val="00EC543C"/>
    <w:rsid w:val="00EC5F62"/>
    <w:rsid w:val="00ED0D30"/>
    <w:rsid w:val="00ED5F9F"/>
    <w:rsid w:val="00EF0B56"/>
    <w:rsid w:val="00EF1273"/>
    <w:rsid w:val="00EF1FE6"/>
    <w:rsid w:val="00EF25CD"/>
    <w:rsid w:val="00EF6447"/>
    <w:rsid w:val="00F01BF1"/>
    <w:rsid w:val="00F022F2"/>
    <w:rsid w:val="00F05B26"/>
    <w:rsid w:val="00F10B7C"/>
    <w:rsid w:val="00F20520"/>
    <w:rsid w:val="00F31D6A"/>
    <w:rsid w:val="00F3377E"/>
    <w:rsid w:val="00F52C7C"/>
    <w:rsid w:val="00F54D41"/>
    <w:rsid w:val="00F558A8"/>
    <w:rsid w:val="00F61DBB"/>
    <w:rsid w:val="00F7233B"/>
    <w:rsid w:val="00F763D4"/>
    <w:rsid w:val="00F91010"/>
    <w:rsid w:val="00F95DC4"/>
    <w:rsid w:val="00F96919"/>
    <w:rsid w:val="00F97AFB"/>
    <w:rsid w:val="00FA684F"/>
    <w:rsid w:val="00FB4B8A"/>
    <w:rsid w:val="00FB6CA4"/>
    <w:rsid w:val="00FB6FF9"/>
    <w:rsid w:val="00FB7B63"/>
    <w:rsid w:val="00FC1B24"/>
    <w:rsid w:val="00FC363E"/>
    <w:rsid w:val="00FD76F8"/>
    <w:rsid w:val="00FE55F5"/>
    <w:rsid w:val="00FF1D7B"/>
    <w:rsid w:val="00FF2EB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91D06"/>
  <w15:chartTrackingRefBased/>
  <w15:docId w15:val="{29F29B8B-B009-4325-9DD1-A44925D9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3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3F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186F"/>
    <w:rPr>
      <w:sz w:val="16"/>
      <w:szCs w:val="16"/>
    </w:rPr>
  </w:style>
  <w:style w:type="character" w:styleId="Hyperlink">
    <w:name w:val="Hyperlink"/>
    <w:rsid w:val="001018D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1B24"/>
    <w:rPr>
      <w:rFonts w:ascii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stars.stafford@humankindcharity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Woodhouse\Documents\T3%20STARS%20INFO\t3%20Stars%20-%20Referral%20Form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t3 Stars - Referral Form 2020</Template>
  <TotalTime>0</TotalTime>
  <Pages>2</Pages>
  <Words>530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</vt:lpstr>
    </vt:vector>
  </TitlesOfParts>
  <Company>ADSiS</Company>
  <LinksUpToDate>false</LinksUpToDate>
  <CharactersWithSpaces>3837</CharactersWithSpaces>
  <SharedDoc>false</SharedDoc>
  <HLinks>
    <vt:vector size="12" baseType="variant"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mailto:t3staff.stafford@cgl.org.uk</vt:lpwstr>
      </vt:variant>
      <vt:variant>
        <vt:lpwstr/>
      </vt:variant>
      <vt:variant>
        <vt:i4>3932253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cid:image001.png@01D19371.40FB3ED0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</dc:title>
  <dc:subject/>
  <dc:creator>Kevin Woodhouse</dc:creator>
  <cp:keywords/>
  <cp:lastModifiedBy>Lucy Frost</cp:lastModifiedBy>
  <cp:revision>2</cp:revision>
  <cp:lastPrinted>2016-01-27T10:07:00Z</cp:lastPrinted>
  <dcterms:created xsi:type="dcterms:W3CDTF">2023-10-19T10:10:00Z</dcterms:created>
  <dcterms:modified xsi:type="dcterms:W3CDTF">2023-10-19T10:10:00Z</dcterms:modified>
  <cp:contentStatus/>
</cp:coreProperties>
</file>